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4D" w:rsidRPr="0032605F" w:rsidRDefault="0016294D" w:rsidP="0032605F">
      <w:pPr>
        <w:spacing w:line="276" w:lineRule="auto"/>
        <w:ind w:firstLine="567"/>
        <w:jc w:val="both"/>
      </w:pPr>
    </w:p>
    <w:p w:rsidR="0016294D" w:rsidRDefault="0016294D" w:rsidP="0032605F">
      <w:pPr>
        <w:pStyle w:val="Title"/>
        <w:spacing w:line="276" w:lineRule="auto"/>
        <w:ind w:firstLine="567"/>
        <w:rPr>
          <w:sz w:val="28"/>
          <w:szCs w:val="28"/>
        </w:rPr>
      </w:pPr>
    </w:p>
    <w:p w:rsidR="0016294D" w:rsidRPr="0032605F" w:rsidRDefault="0016294D" w:rsidP="0032605F">
      <w:pPr>
        <w:pStyle w:val="Title"/>
        <w:spacing w:line="276" w:lineRule="auto"/>
        <w:ind w:firstLine="567"/>
        <w:rPr>
          <w:sz w:val="28"/>
          <w:szCs w:val="28"/>
        </w:rPr>
      </w:pPr>
      <w:r w:rsidRPr="0032605F">
        <w:rPr>
          <w:sz w:val="28"/>
          <w:szCs w:val="28"/>
        </w:rPr>
        <w:t xml:space="preserve">REGULAMIN </w:t>
      </w:r>
    </w:p>
    <w:p w:rsidR="0016294D" w:rsidRPr="0032605F" w:rsidRDefault="0016294D" w:rsidP="0032605F">
      <w:pPr>
        <w:pStyle w:val="Title"/>
        <w:spacing w:line="276" w:lineRule="auto"/>
        <w:ind w:firstLine="567"/>
        <w:rPr>
          <w:sz w:val="28"/>
          <w:szCs w:val="28"/>
        </w:rPr>
      </w:pPr>
      <w:r w:rsidRPr="0032605F">
        <w:rPr>
          <w:sz w:val="28"/>
          <w:szCs w:val="28"/>
        </w:rPr>
        <w:t>SZKOLNEGO KOŁA CARITAS</w:t>
      </w:r>
    </w:p>
    <w:p w:rsidR="0016294D" w:rsidRPr="0032605F" w:rsidRDefault="0016294D" w:rsidP="0032605F">
      <w:pPr>
        <w:pStyle w:val="Title"/>
        <w:spacing w:line="276" w:lineRule="auto"/>
        <w:ind w:firstLine="567"/>
        <w:rPr>
          <w:sz w:val="28"/>
          <w:szCs w:val="28"/>
        </w:rPr>
      </w:pPr>
      <w:r w:rsidRPr="0032605F">
        <w:rPr>
          <w:sz w:val="28"/>
          <w:szCs w:val="28"/>
        </w:rPr>
        <w:t>w …</w:t>
      </w:r>
    </w:p>
    <w:p w:rsidR="0016294D" w:rsidRPr="0032605F" w:rsidRDefault="0016294D" w:rsidP="0032605F">
      <w:pPr>
        <w:spacing w:line="276" w:lineRule="auto"/>
        <w:ind w:firstLine="567"/>
        <w:jc w:val="both"/>
      </w:pPr>
    </w:p>
    <w:p w:rsidR="0016294D" w:rsidRPr="0032605F" w:rsidRDefault="0016294D" w:rsidP="0032605F">
      <w:pPr>
        <w:pStyle w:val="BodyTextIndent"/>
        <w:spacing w:line="276" w:lineRule="auto"/>
        <w:ind w:firstLine="567"/>
      </w:pPr>
      <w:r w:rsidRPr="0032605F">
        <w:t>Zgod</w:t>
      </w:r>
      <w:r>
        <w:t>nie ze statutem Caritas D</w:t>
      </w:r>
      <w:r w:rsidRPr="0032605F">
        <w:t>iecezji</w:t>
      </w:r>
      <w:r>
        <w:t xml:space="preserve"> Włocławskiej zatwierdzonym </w:t>
      </w:r>
      <w:r w:rsidRPr="0032605F">
        <w:t>przez</w:t>
      </w:r>
      <w:r>
        <w:t xml:space="preserve"> Księdza Biskupa Henryka Muszyńskiego, </w:t>
      </w:r>
      <w:r w:rsidRPr="0032605F">
        <w:t>w dniu</w:t>
      </w:r>
      <w:r>
        <w:t xml:space="preserve"> 22.06.1990 r., dyrektor Caritas </w:t>
      </w:r>
      <w:r w:rsidRPr="0032605F">
        <w:t>na wniosek dyrektora Szkoły powołuje Szkolne Koło Caritas jako jednostkę wewnętrzną Caritas.</w:t>
      </w:r>
    </w:p>
    <w:p w:rsidR="0016294D" w:rsidRPr="0032605F" w:rsidRDefault="0016294D" w:rsidP="0032605F">
      <w:pPr>
        <w:spacing w:line="276" w:lineRule="auto"/>
        <w:ind w:firstLine="567"/>
        <w:jc w:val="both"/>
      </w:pPr>
      <w:r w:rsidRPr="0032605F">
        <w:t xml:space="preserve">Podstawą prawną powołania i funkcjonowania Szkolnego Koła Caritas jest </w:t>
      </w:r>
      <w:r>
        <w:t>§ 21 i § 22 Statutu Caritas D</w:t>
      </w:r>
      <w:r w:rsidRPr="0032605F">
        <w:t>iecezji</w:t>
      </w:r>
      <w:r>
        <w:t xml:space="preserve"> Włocławskiej</w:t>
      </w:r>
      <w:r w:rsidRPr="0032605F">
        <w:t xml:space="preserve"> oraz art. 25 ust. 3 Konstytucji, art. 53 Konstytucji, art. 1 Konkordatu </w:t>
      </w:r>
      <w:r w:rsidRPr="0032605F">
        <w:rPr>
          <w:color w:val="000000"/>
        </w:rPr>
        <w:t xml:space="preserve">oraz </w:t>
      </w:r>
      <w:r w:rsidRPr="0032605F">
        <w:t xml:space="preserve">art. 86 ustawy z dnia 14 grudnia 2016 roku Prawo oświatowe (t.j.  z 2020 r. poz. 910 ze zm.). </w:t>
      </w:r>
    </w:p>
    <w:p w:rsidR="0016294D" w:rsidRPr="0032605F" w:rsidRDefault="0016294D" w:rsidP="0032605F">
      <w:pPr>
        <w:spacing w:line="276" w:lineRule="auto"/>
        <w:ind w:firstLine="567"/>
        <w:jc w:val="both"/>
      </w:pPr>
      <w:r w:rsidRPr="0032605F">
        <w:t>Szkolne Koło Caritas powstaje celem zaspokojenia duchowych i społecznych potrzeb jego członków oraz podejmowania przez nich dzieł miłosierdzia i kieruje się niniejszym regulaminem.</w:t>
      </w:r>
    </w:p>
    <w:p w:rsidR="0016294D" w:rsidRPr="0032605F" w:rsidRDefault="0016294D" w:rsidP="0032605F">
      <w:pPr>
        <w:spacing w:line="276" w:lineRule="auto"/>
        <w:ind w:firstLine="567"/>
        <w:jc w:val="center"/>
        <w:rPr>
          <w:b/>
          <w:bCs/>
        </w:rPr>
      </w:pPr>
    </w:p>
    <w:p w:rsidR="0016294D" w:rsidRPr="0032605F" w:rsidRDefault="0016294D" w:rsidP="0032605F">
      <w:pPr>
        <w:spacing w:line="276" w:lineRule="auto"/>
        <w:ind w:firstLine="567"/>
        <w:jc w:val="center"/>
        <w:rPr>
          <w:b/>
          <w:bCs/>
        </w:rPr>
      </w:pPr>
      <w:r w:rsidRPr="0032605F">
        <w:rPr>
          <w:b/>
          <w:bCs/>
        </w:rPr>
        <w:t>Rozdział I</w:t>
      </w:r>
    </w:p>
    <w:p w:rsidR="0016294D" w:rsidRPr="0032605F" w:rsidRDefault="0016294D" w:rsidP="0032605F">
      <w:pPr>
        <w:spacing w:line="276" w:lineRule="auto"/>
        <w:ind w:firstLine="567"/>
        <w:jc w:val="center"/>
      </w:pPr>
      <w:r w:rsidRPr="0032605F">
        <w:rPr>
          <w:b/>
          <w:bCs/>
        </w:rPr>
        <w:t> POSTANOWIENIA OGÓLNE</w:t>
      </w:r>
    </w:p>
    <w:p w:rsidR="0016294D" w:rsidRPr="0032605F" w:rsidRDefault="0016294D" w:rsidP="0032605F">
      <w:pPr>
        <w:spacing w:line="276" w:lineRule="auto"/>
        <w:ind w:firstLine="567"/>
        <w:jc w:val="both"/>
      </w:pPr>
    </w:p>
    <w:p w:rsidR="0016294D" w:rsidRPr="0032605F" w:rsidRDefault="0016294D" w:rsidP="00F7665B">
      <w:pPr>
        <w:numPr>
          <w:ilvl w:val="0"/>
          <w:numId w:val="1"/>
        </w:numPr>
        <w:tabs>
          <w:tab w:val="clear" w:pos="2421"/>
          <w:tab w:val="num" w:pos="851"/>
        </w:tabs>
        <w:spacing w:line="276" w:lineRule="auto"/>
        <w:ind w:left="0" w:firstLine="567"/>
        <w:jc w:val="both"/>
      </w:pPr>
      <w:r w:rsidRPr="0032605F">
        <w:t xml:space="preserve">Szkolne Koło Caritas, zwane dalej Kołem, zostaje powołane przez Caritas diecezjalną (zwaną dalej Caritas) reprezentowaną przez dyrektora Caritas na wniosek dyrektora szkoły lub innej placówki edukacyjnej. Wzór wniosku w Załączniku nr 1 </w:t>
      </w:r>
      <w:r>
        <w:t xml:space="preserve">                    </w:t>
      </w:r>
      <w:r w:rsidRPr="0032605F">
        <w:t xml:space="preserve">do niniejszego Regulaminu. Dokumentem uprawniającym do rozpoczęcia działalności Koła jest akt powołania Szkolnego Koła Caritas wydany przez </w:t>
      </w:r>
      <w:r>
        <w:t>Caritas Diecezji Włocławskiej</w:t>
      </w:r>
      <w:r w:rsidRPr="0032605F">
        <w:t>. Zakres działalności Koła konsultowany jest z dyrektorem Szkoły.</w:t>
      </w:r>
    </w:p>
    <w:p w:rsidR="0016294D" w:rsidRPr="0032605F" w:rsidRDefault="0016294D" w:rsidP="00F7665B">
      <w:pPr>
        <w:numPr>
          <w:ilvl w:val="0"/>
          <w:numId w:val="1"/>
        </w:numPr>
        <w:tabs>
          <w:tab w:val="clear" w:pos="2421"/>
          <w:tab w:val="num" w:pos="851"/>
        </w:tabs>
        <w:spacing w:line="276" w:lineRule="auto"/>
        <w:ind w:left="0" w:firstLine="567"/>
        <w:jc w:val="both"/>
      </w:pPr>
      <w:r w:rsidRPr="0032605F">
        <w:t xml:space="preserve">Koło jest jednostką wewnętrzną Caritas </w:t>
      </w:r>
      <w:r>
        <w:t>Diecezji Włocławskiej</w:t>
      </w:r>
      <w:r w:rsidRPr="0032605F">
        <w:t>, w ramach szkoły, włączającą się na zasadzie wolontariatu w działa</w:t>
      </w:r>
      <w:r>
        <w:t xml:space="preserve">lność charytatywną, opiekuńczą                             </w:t>
      </w:r>
      <w:r w:rsidRPr="0032605F">
        <w:t xml:space="preserve">i wychowawczą prowadzoną przez Caritas. Członkami Koła mogą być uczniowie </w:t>
      </w:r>
      <w:r>
        <w:t xml:space="preserve">                                </w:t>
      </w:r>
      <w:r w:rsidRPr="0032605F">
        <w:t>i pracownicy szkoły.</w:t>
      </w:r>
    </w:p>
    <w:p w:rsidR="0016294D" w:rsidRPr="0032605F" w:rsidRDefault="0016294D" w:rsidP="00F7665B">
      <w:pPr>
        <w:numPr>
          <w:ilvl w:val="0"/>
          <w:numId w:val="1"/>
        </w:numPr>
        <w:tabs>
          <w:tab w:val="clear" w:pos="2421"/>
          <w:tab w:val="num" w:pos="851"/>
        </w:tabs>
        <w:spacing w:line="276" w:lineRule="auto"/>
        <w:ind w:left="0" w:firstLine="567"/>
        <w:jc w:val="both"/>
      </w:pPr>
      <w:r w:rsidRPr="0032605F">
        <w:t xml:space="preserve">Opiekę duchową nad Kołem sprawuje Asystent Kościelny wyznaczony </w:t>
      </w:r>
      <w:r>
        <w:t xml:space="preserve">                          </w:t>
      </w:r>
      <w:r w:rsidRPr="0032605F">
        <w:t xml:space="preserve">przez dyrektora Caritas, który czuwa nad tym, by działalność Koła była zgodna z nauczaniem Kościoła Katolickiego oraz włącza się w pracę formacyjną członków Koła. </w:t>
      </w:r>
    </w:p>
    <w:p w:rsidR="0016294D" w:rsidRPr="0032605F" w:rsidRDefault="0016294D" w:rsidP="00F7665B">
      <w:pPr>
        <w:numPr>
          <w:ilvl w:val="0"/>
          <w:numId w:val="1"/>
        </w:numPr>
        <w:tabs>
          <w:tab w:val="clear" w:pos="2421"/>
          <w:tab w:val="num" w:pos="851"/>
        </w:tabs>
        <w:spacing w:line="276" w:lineRule="auto"/>
        <w:ind w:left="0" w:firstLine="567"/>
        <w:jc w:val="both"/>
      </w:pPr>
      <w:r w:rsidRPr="0032605F">
        <w:t>W sprawach organizacyjnych i wychowawczych opiekę nad Kołem sprawuje Opiekun Koła, którego powołuje i odwołuje dyrektor Caritas w konsultacji z dyrektorem szkoły. Opiekun Koła czuwa nad tym, by działalność Koła była zgodna Regulaminem Koła. Koło może być wspierane przez nauczycieli za zgodą dyrektora Szkoły i dyrektora Caritas</w:t>
      </w:r>
    </w:p>
    <w:p w:rsidR="0016294D" w:rsidRDefault="0016294D" w:rsidP="00F7665B">
      <w:pPr>
        <w:numPr>
          <w:ilvl w:val="0"/>
          <w:numId w:val="1"/>
        </w:numPr>
        <w:tabs>
          <w:tab w:val="clear" w:pos="2421"/>
          <w:tab w:val="num" w:pos="851"/>
        </w:tabs>
        <w:spacing w:line="276" w:lineRule="auto"/>
        <w:ind w:left="0" w:firstLine="567"/>
        <w:jc w:val="both"/>
      </w:pPr>
      <w:r w:rsidRPr="0032605F">
        <w:t xml:space="preserve">Ponieważ Koło używa nazwy Caritas, która jest prawnie zastrzeżona dla kościelnej instytucji charytatywnej, dlatego jego działalność musi być ściśle związana z misją </w:t>
      </w:r>
      <w:r w:rsidRPr="0032605F">
        <w:br/>
        <w:t>i działalnością Caritas oraz realizowana pod kierunkiem Caritas, która koordynuje prace Koła poprzez Opiekuna Koła i kościelnego Asystenta Kościelnego.</w:t>
      </w:r>
    </w:p>
    <w:p w:rsidR="0016294D" w:rsidRDefault="0016294D" w:rsidP="0009423B">
      <w:pPr>
        <w:spacing w:line="276" w:lineRule="auto"/>
        <w:jc w:val="both"/>
      </w:pPr>
    </w:p>
    <w:p w:rsidR="0016294D" w:rsidRDefault="0016294D" w:rsidP="0009423B">
      <w:pPr>
        <w:spacing w:line="276" w:lineRule="auto"/>
        <w:jc w:val="both"/>
      </w:pPr>
    </w:p>
    <w:p w:rsidR="0016294D" w:rsidRPr="0032605F" w:rsidRDefault="0016294D" w:rsidP="0009423B">
      <w:pPr>
        <w:spacing w:line="276" w:lineRule="auto"/>
        <w:jc w:val="both"/>
      </w:pPr>
    </w:p>
    <w:p w:rsidR="0016294D" w:rsidRPr="0032605F" w:rsidRDefault="0016294D" w:rsidP="00F7665B">
      <w:pPr>
        <w:numPr>
          <w:ilvl w:val="0"/>
          <w:numId w:val="1"/>
        </w:numPr>
        <w:tabs>
          <w:tab w:val="clear" w:pos="2421"/>
          <w:tab w:val="num" w:pos="851"/>
        </w:tabs>
        <w:spacing w:line="276" w:lineRule="auto"/>
        <w:ind w:left="0" w:firstLine="567"/>
        <w:jc w:val="both"/>
      </w:pPr>
      <w:r w:rsidRPr="0032605F">
        <w:t xml:space="preserve">Caritas zawiera porozumienie o wykonywaniu świadczeń wolontarystycznych </w:t>
      </w:r>
      <w:r w:rsidRPr="0032605F">
        <w:br/>
        <w:t>w formie pisemnej z członkami Koła (w przypadku osób poniżej 13 roku życia z opiekunem prawnym</w:t>
      </w:r>
      <w:r>
        <w:t xml:space="preserve"> dziecka</w:t>
      </w:r>
      <w:r w:rsidRPr="0032605F">
        <w:t xml:space="preserve">, a między 13 a 18 rokiem życia za zgodą </w:t>
      </w:r>
      <w:r>
        <w:t xml:space="preserve">jego </w:t>
      </w:r>
      <w:r w:rsidRPr="0032605F">
        <w:t>opiekunów prawnych)</w:t>
      </w:r>
      <w:r>
        <w:t>,</w:t>
      </w:r>
      <w:r w:rsidRPr="0032605F">
        <w:t xml:space="preserve"> jak również z Opiekunem Koła.</w:t>
      </w:r>
    </w:p>
    <w:p w:rsidR="0016294D" w:rsidRPr="0032605F" w:rsidRDefault="0016294D" w:rsidP="0032605F">
      <w:pPr>
        <w:spacing w:line="276" w:lineRule="auto"/>
        <w:ind w:firstLine="567"/>
        <w:jc w:val="both"/>
      </w:pPr>
      <w:r w:rsidRPr="0032605F">
        <w:t>  </w:t>
      </w:r>
    </w:p>
    <w:p w:rsidR="0016294D" w:rsidRPr="0032605F" w:rsidRDefault="0016294D" w:rsidP="0032605F">
      <w:pPr>
        <w:spacing w:line="276" w:lineRule="auto"/>
        <w:ind w:firstLine="567"/>
        <w:jc w:val="center"/>
        <w:rPr>
          <w:b/>
          <w:bCs/>
        </w:rPr>
      </w:pPr>
    </w:p>
    <w:p w:rsidR="0016294D" w:rsidRPr="0032605F" w:rsidRDefault="0016294D" w:rsidP="0032605F">
      <w:pPr>
        <w:spacing w:line="276" w:lineRule="auto"/>
        <w:ind w:firstLine="567"/>
        <w:jc w:val="center"/>
        <w:rPr>
          <w:b/>
          <w:bCs/>
        </w:rPr>
      </w:pPr>
      <w:r w:rsidRPr="0032605F">
        <w:rPr>
          <w:b/>
          <w:bCs/>
        </w:rPr>
        <w:t>Rozdział II</w:t>
      </w:r>
    </w:p>
    <w:p w:rsidR="0016294D" w:rsidRPr="0032605F" w:rsidRDefault="0016294D" w:rsidP="0032605F">
      <w:pPr>
        <w:spacing w:line="276" w:lineRule="auto"/>
        <w:ind w:firstLine="567"/>
        <w:jc w:val="center"/>
        <w:rPr>
          <w:b/>
          <w:bCs/>
        </w:rPr>
      </w:pPr>
      <w:r w:rsidRPr="0032605F">
        <w:rPr>
          <w:b/>
          <w:bCs/>
        </w:rPr>
        <w:t> CEL, ZADANIA, ŚRODKI</w:t>
      </w:r>
    </w:p>
    <w:p w:rsidR="0016294D" w:rsidRPr="0032605F" w:rsidRDefault="0016294D" w:rsidP="0032605F">
      <w:pPr>
        <w:spacing w:line="276" w:lineRule="auto"/>
        <w:ind w:firstLine="567"/>
        <w:jc w:val="both"/>
      </w:pPr>
      <w:r w:rsidRPr="0032605F">
        <w:t> </w:t>
      </w:r>
    </w:p>
    <w:p w:rsidR="0016294D" w:rsidRPr="0032605F" w:rsidRDefault="0016294D" w:rsidP="00F7665B">
      <w:pPr>
        <w:pStyle w:val="ListParagraph"/>
        <w:numPr>
          <w:ilvl w:val="0"/>
          <w:numId w:val="2"/>
        </w:numPr>
        <w:spacing w:line="276" w:lineRule="auto"/>
        <w:jc w:val="both"/>
      </w:pPr>
      <w:r w:rsidRPr="0032605F">
        <w:t>Zadania Koła wynikają z Chrystusowego przykazania miłości bliźniego, które winno być odnoszone do każdego, bez względu na jego przekonania, wyznanie, narodowość czy rasę. Są to w szczególności:</w:t>
      </w:r>
    </w:p>
    <w:p w:rsidR="0016294D" w:rsidRDefault="0016294D" w:rsidP="00F7665B">
      <w:pPr>
        <w:pStyle w:val="ListParagraph"/>
        <w:numPr>
          <w:ilvl w:val="1"/>
          <w:numId w:val="2"/>
        </w:numPr>
        <w:spacing w:line="276" w:lineRule="auto"/>
        <w:jc w:val="both"/>
      </w:pPr>
      <w:r w:rsidRPr="0032605F">
        <w:t>coraz większe zrozumienie, pogłębienie i szerzenie nauki Jezusa Chrystusa przede wszystkim o miłosierdziu Bożym;</w:t>
      </w:r>
    </w:p>
    <w:p w:rsidR="0016294D" w:rsidRDefault="0016294D" w:rsidP="00F7665B">
      <w:pPr>
        <w:pStyle w:val="ListParagraph"/>
        <w:numPr>
          <w:ilvl w:val="1"/>
          <w:numId w:val="2"/>
        </w:numPr>
        <w:spacing w:line="276" w:lineRule="auto"/>
        <w:jc w:val="both"/>
      </w:pPr>
      <w:r w:rsidRPr="0032605F">
        <w:t>uwrażliwienie na różne obszary ludzkiej biedy, potrzeb i krzewienie ducha czynnej miłości bliźniego;</w:t>
      </w:r>
    </w:p>
    <w:p w:rsidR="0016294D" w:rsidRDefault="0016294D" w:rsidP="00F7665B">
      <w:pPr>
        <w:pStyle w:val="ListParagraph"/>
        <w:numPr>
          <w:ilvl w:val="1"/>
          <w:numId w:val="2"/>
        </w:numPr>
        <w:spacing w:line="276" w:lineRule="auto"/>
        <w:jc w:val="both"/>
      </w:pPr>
      <w:r w:rsidRPr="0032605F">
        <w:t>rozwijanie praktyk religijnych w życiu osobistym i wspólnotowym, zwłaszcza pełnego uczestnictwa we Mszy Świętej;</w:t>
      </w:r>
    </w:p>
    <w:p w:rsidR="0016294D" w:rsidRDefault="0016294D" w:rsidP="00F7665B">
      <w:pPr>
        <w:pStyle w:val="ListParagraph"/>
        <w:numPr>
          <w:ilvl w:val="1"/>
          <w:numId w:val="2"/>
        </w:numPr>
        <w:spacing w:line="276" w:lineRule="auto"/>
        <w:jc w:val="both"/>
      </w:pPr>
      <w:r w:rsidRPr="0032605F">
        <w:t xml:space="preserve">troska o zdobywanie wiedzy religijnej, ogólnej i podnoszenie kwalifikacji </w:t>
      </w:r>
      <w:r>
        <w:t xml:space="preserve">               </w:t>
      </w:r>
      <w:r w:rsidRPr="0032605F">
        <w:t>do niesienia pomocy innym;</w:t>
      </w:r>
    </w:p>
    <w:p w:rsidR="0016294D" w:rsidRDefault="0016294D" w:rsidP="00F7665B">
      <w:pPr>
        <w:pStyle w:val="ListParagraph"/>
        <w:numPr>
          <w:ilvl w:val="1"/>
          <w:numId w:val="2"/>
        </w:numPr>
        <w:spacing w:line="276" w:lineRule="auto"/>
        <w:jc w:val="both"/>
      </w:pPr>
      <w:r w:rsidRPr="0032605F">
        <w:t>rozeznawanie konkretnych potrzeb w najbliższym środowisku, szkole, domu, sąsiedztwie oraz organizowanie pomocy;</w:t>
      </w:r>
    </w:p>
    <w:p w:rsidR="0016294D" w:rsidRDefault="0016294D" w:rsidP="00F7665B">
      <w:pPr>
        <w:pStyle w:val="ListParagraph"/>
        <w:numPr>
          <w:ilvl w:val="1"/>
          <w:numId w:val="2"/>
        </w:numPr>
        <w:spacing w:line="276" w:lineRule="auto"/>
        <w:jc w:val="both"/>
      </w:pPr>
      <w:r w:rsidRPr="0032605F">
        <w:t xml:space="preserve">stała współpraca i włączanie się w akcje prowadzone przez Caritas </w:t>
      </w:r>
      <w:r w:rsidRPr="0032605F">
        <w:br/>
        <w:t>oraz inne własne działania podejmowane na rzecz pomocy ludziom starszym, chorym, poszkodowanym przez sytuacje losowe;</w:t>
      </w:r>
    </w:p>
    <w:p w:rsidR="0016294D" w:rsidRDefault="0016294D" w:rsidP="00F7665B">
      <w:pPr>
        <w:pStyle w:val="ListParagraph"/>
        <w:numPr>
          <w:ilvl w:val="1"/>
          <w:numId w:val="2"/>
        </w:numPr>
        <w:spacing w:line="276" w:lineRule="auto"/>
        <w:jc w:val="both"/>
      </w:pPr>
      <w:r w:rsidRPr="0032605F">
        <w:t>współdziałanie z innymi organizacjami prowadzącymi działalność charytatywną i opiekuńczą (w szczególności z parafiami);</w:t>
      </w:r>
    </w:p>
    <w:p w:rsidR="0016294D" w:rsidRPr="0032605F" w:rsidRDefault="0016294D" w:rsidP="00F7665B">
      <w:pPr>
        <w:pStyle w:val="ListParagraph"/>
        <w:numPr>
          <w:ilvl w:val="1"/>
          <w:numId w:val="2"/>
        </w:numPr>
        <w:spacing w:line="276" w:lineRule="auto"/>
        <w:jc w:val="both"/>
      </w:pPr>
      <w:r w:rsidRPr="0032605F">
        <w:t>współdziałanie ze szkołą w celach pożytku publicznego.</w:t>
      </w:r>
    </w:p>
    <w:p w:rsidR="0016294D" w:rsidRPr="0032605F" w:rsidRDefault="0016294D" w:rsidP="00F7665B">
      <w:pPr>
        <w:pStyle w:val="BodyTextIndent2"/>
        <w:numPr>
          <w:ilvl w:val="0"/>
          <w:numId w:val="2"/>
        </w:numPr>
        <w:spacing w:line="276" w:lineRule="auto"/>
        <w:rPr>
          <w:u w:val="single"/>
        </w:rPr>
      </w:pPr>
      <w:r w:rsidRPr="0032605F">
        <w:t>Zadania, o których mowa w ust.1, Koło realizuje wykorzystując właściwe swemu celowi środki:</w:t>
      </w:r>
    </w:p>
    <w:p w:rsidR="0016294D" w:rsidRDefault="0016294D" w:rsidP="00F7665B">
      <w:pPr>
        <w:pStyle w:val="ListParagraph"/>
        <w:numPr>
          <w:ilvl w:val="1"/>
          <w:numId w:val="2"/>
        </w:numPr>
        <w:spacing w:line="276" w:lineRule="auto"/>
        <w:jc w:val="both"/>
      </w:pPr>
      <w:r w:rsidRPr="0032605F">
        <w:t>środki rozwijające życie wiary: Słowo Boże, nauka Kościoła, życie sakramentalne, kult Eucharystii, nabożeństwa, dni skupienia, rekolekcje, pielgrzymki itp.;</w:t>
      </w:r>
    </w:p>
    <w:p w:rsidR="0016294D" w:rsidRDefault="0016294D" w:rsidP="00F7665B">
      <w:pPr>
        <w:pStyle w:val="ListParagraph"/>
        <w:numPr>
          <w:ilvl w:val="1"/>
          <w:numId w:val="2"/>
        </w:numPr>
        <w:spacing w:line="276" w:lineRule="auto"/>
        <w:jc w:val="both"/>
      </w:pPr>
      <w:r w:rsidRPr="0032605F">
        <w:t>spotkania, zebrania, zjazdy, sympozja, konferencje, prelekcje, pogadanki, dyskusje, kursy, szkolenia itp.;</w:t>
      </w:r>
    </w:p>
    <w:p w:rsidR="0016294D" w:rsidRDefault="0016294D" w:rsidP="00F7665B">
      <w:pPr>
        <w:pStyle w:val="ListParagraph"/>
        <w:numPr>
          <w:ilvl w:val="1"/>
          <w:numId w:val="2"/>
        </w:numPr>
        <w:spacing w:line="276" w:lineRule="auto"/>
        <w:jc w:val="both"/>
      </w:pPr>
      <w:r w:rsidRPr="0032605F">
        <w:t>imprezy kulturalne, charytatywne, poezja, śpiew, akademie, wieczornice, przedstawienia, koncerty, konkursy, przeglądy, spotkania z zaproszonymi gośćmi itp.;</w:t>
      </w:r>
    </w:p>
    <w:p w:rsidR="0016294D" w:rsidRDefault="0016294D" w:rsidP="00F7665B">
      <w:pPr>
        <w:pStyle w:val="ListParagraph"/>
        <w:numPr>
          <w:ilvl w:val="1"/>
          <w:numId w:val="2"/>
        </w:numPr>
        <w:spacing w:line="276" w:lineRule="auto"/>
        <w:jc w:val="both"/>
      </w:pPr>
      <w:r w:rsidRPr="0032605F">
        <w:t>imprezy rekreacyjno-sportowe, festyny i inne wydarzenia;</w:t>
      </w:r>
    </w:p>
    <w:p w:rsidR="0016294D" w:rsidRDefault="0016294D" w:rsidP="0009423B">
      <w:pPr>
        <w:spacing w:line="276" w:lineRule="auto"/>
        <w:jc w:val="both"/>
      </w:pPr>
    </w:p>
    <w:p w:rsidR="0016294D" w:rsidRDefault="0016294D" w:rsidP="0009423B">
      <w:pPr>
        <w:spacing w:line="276" w:lineRule="auto"/>
        <w:jc w:val="both"/>
      </w:pPr>
    </w:p>
    <w:p w:rsidR="0016294D" w:rsidRDefault="0016294D" w:rsidP="0009423B">
      <w:pPr>
        <w:spacing w:line="276" w:lineRule="auto"/>
        <w:jc w:val="both"/>
      </w:pPr>
    </w:p>
    <w:p w:rsidR="0016294D" w:rsidRDefault="0016294D" w:rsidP="00F7665B">
      <w:pPr>
        <w:pStyle w:val="ListParagraph"/>
        <w:numPr>
          <w:ilvl w:val="1"/>
          <w:numId w:val="2"/>
        </w:numPr>
        <w:spacing w:line="276" w:lineRule="auto"/>
        <w:jc w:val="both"/>
      </w:pPr>
      <w:r w:rsidRPr="0032605F">
        <w:t>wystawy, gabloty, gazetki i czasopisma szkolne, kroniki oraz narzędzia multimedialne i internetowe;</w:t>
      </w:r>
    </w:p>
    <w:p w:rsidR="0016294D" w:rsidRDefault="0016294D" w:rsidP="00F7665B">
      <w:pPr>
        <w:pStyle w:val="ListParagraph"/>
        <w:numPr>
          <w:ilvl w:val="1"/>
          <w:numId w:val="2"/>
        </w:numPr>
        <w:spacing w:line="276" w:lineRule="auto"/>
        <w:jc w:val="both"/>
      </w:pPr>
      <w:r w:rsidRPr="0032605F">
        <w:t xml:space="preserve">udział w kwestach, zbiórkach ofiar i darów organizowanych przez Caritas </w:t>
      </w:r>
      <w:r>
        <w:t xml:space="preserve">                </w:t>
      </w:r>
      <w:r w:rsidRPr="0032605F">
        <w:t xml:space="preserve">za zgodą dyrektora Caritas lub na terenie szkoły za zgodą dyrektora Szkoły; </w:t>
      </w:r>
    </w:p>
    <w:p w:rsidR="0016294D" w:rsidRDefault="0016294D" w:rsidP="00F7665B">
      <w:pPr>
        <w:pStyle w:val="ListParagraph"/>
        <w:numPr>
          <w:ilvl w:val="1"/>
          <w:numId w:val="2"/>
        </w:numPr>
        <w:spacing w:line="276" w:lineRule="auto"/>
        <w:jc w:val="both"/>
      </w:pPr>
      <w:r w:rsidRPr="0032605F">
        <w:t>włączanie się w pracę różnego rodzaju placówek charytatywnych, opiekuńczych i wychowawczych oraz podejmowanie posług na rzecz osób potrzebujących (szczególnie pozostających w domach);</w:t>
      </w:r>
    </w:p>
    <w:p w:rsidR="0016294D" w:rsidRPr="0032605F" w:rsidRDefault="0016294D" w:rsidP="00F7665B">
      <w:pPr>
        <w:pStyle w:val="ListParagraph"/>
        <w:numPr>
          <w:ilvl w:val="1"/>
          <w:numId w:val="2"/>
        </w:numPr>
        <w:spacing w:line="276" w:lineRule="auto"/>
        <w:jc w:val="both"/>
      </w:pPr>
      <w:r w:rsidRPr="0032605F">
        <w:t>biblioteczka literatury religijnej, materiałów instruktażowych Caritas itp.;</w:t>
      </w:r>
    </w:p>
    <w:p w:rsidR="0016294D" w:rsidRPr="0032605F" w:rsidRDefault="0016294D" w:rsidP="00F7665B">
      <w:pPr>
        <w:pStyle w:val="ListParagraph"/>
        <w:numPr>
          <w:ilvl w:val="0"/>
          <w:numId w:val="2"/>
        </w:numPr>
        <w:spacing w:line="276" w:lineRule="auto"/>
        <w:jc w:val="both"/>
      </w:pPr>
      <w:r w:rsidRPr="0032605F">
        <w:t>Działania Koła wpisują się w wolontariat szkolny zgodnie z wytycznymi prawa oświatowego.</w:t>
      </w:r>
    </w:p>
    <w:p w:rsidR="0016294D" w:rsidRPr="0032605F" w:rsidRDefault="0016294D" w:rsidP="0032605F">
      <w:pPr>
        <w:spacing w:line="276" w:lineRule="auto"/>
        <w:ind w:firstLine="567"/>
        <w:jc w:val="both"/>
      </w:pPr>
      <w:r w:rsidRPr="0032605F">
        <w:t>  </w:t>
      </w:r>
    </w:p>
    <w:p w:rsidR="0016294D" w:rsidRPr="0032605F" w:rsidRDefault="0016294D" w:rsidP="0032605F">
      <w:pPr>
        <w:spacing w:line="276" w:lineRule="auto"/>
        <w:ind w:firstLine="567"/>
        <w:jc w:val="center"/>
        <w:rPr>
          <w:b/>
          <w:bCs/>
        </w:rPr>
      </w:pPr>
    </w:p>
    <w:p w:rsidR="0016294D" w:rsidRPr="0032605F" w:rsidRDefault="0016294D" w:rsidP="0032605F">
      <w:pPr>
        <w:spacing w:line="276" w:lineRule="auto"/>
        <w:ind w:firstLine="567"/>
        <w:jc w:val="center"/>
        <w:rPr>
          <w:b/>
          <w:bCs/>
        </w:rPr>
      </w:pPr>
    </w:p>
    <w:p w:rsidR="0016294D" w:rsidRPr="0032605F" w:rsidRDefault="0016294D" w:rsidP="0032605F">
      <w:pPr>
        <w:spacing w:line="276" w:lineRule="auto"/>
        <w:ind w:firstLine="567"/>
        <w:jc w:val="center"/>
        <w:rPr>
          <w:b/>
          <w:bCs/>
        </w:rPr>
      </w:pPr>
    </w:p>
    <w:p w:rsidR="0016294D" w:rsidRPr="0032605F" w:rsidRDefault="0016294D" w:rsidP="0032605F">
      <w:pPr>
        <w:spacing w:line="276" w:lineRule="auto"/>
        <w:ind w:firstLine="567"/>
        <w:jc w:val="center"/>
        <w:rPr>
          <w:b/>
          <w:bCs/>
        </w:rPr>
      </w:pPr>
      <w:r w:rsidRPr="0032605F">
        <w:rPr>
          <w:b/>
          <w:bCs/>
        </w:rPr>
        <w:t>Rozdział III</w:t>
      </w:r>
    </w:p>
    <w:p w:rsidR="0016294D" w:rsidRPr="0032605F" w:rsidRDefault="0016294D" w:rsidP="0032605F">
      <w:pPr>
        <w:spacing w:line="276" w:lineRule="auto"/>
        <w:ind w:firstLine="567"/>
        <w:jc w:val="center"/>
      </w:pPr>
      <w:r w:rsidRPr="0032605F">
        <w:rPr>
          <w:b/>
          <w:bCs/>
        </w:rPr>
        <w:t> CZŁONKOWIE KOŁA, ICH PRAWA I OBOWIĄZKI</w:t>
      </w:r>
    </w:p>
    <w:p w:rsidR="0016294D" w:rsidRPr="0032605F" w:rsidRDefault="0016294D" w:rsidP="0032605F">
      <w:pPr>
        <w:spacing w:line="276" w:lineRule="auto"/>
        <w:ind w:firstLine="567"/>
        <w:jc w:val="both"/>
      </w:pPr>
      <w:r w:rsidRPr="0032605F">
        <w:t> </w:t>
      </w:r>
    </w:p>
    <w:p w:rsidR="0016294D" w:rsidRDefault="0016294D" w:rsidP="00F7665B">
      <w:pPr>
        <w:pStyle w:val="ListParagraph"/>
        <w:numPr>
          <w:ilvl w:val="0"/>
          <w:numId w:val="3"/>
        </w:numPr>
        <w:spacing w:line="276" w:lineRule="auto"/>
        <w:jc w:val="both"/>
      </w:pPr>
      <w:r w:rsidRPr="0032605F">
        <w:t>Członkiem Koła może być każdy uczeń, który włączył się w pracę Koła jako kandydat i wyraża chęć pełnego w nim uczestnictwa, głównie poprzez wypełnianie obowiązków wynikających z niniejszego regulaminu.</w:t>
      </w:r>
    </w:p>
    <w:p w:rsidR="0016294D" w:rsidRPr="0032605F" w:rsidRDefault="0016294D" w:rsidP="00F7665B">
      <w:pPr>
        <w:pStyle w:val="ListParagraph"/>
        <w:numPr>
          <w:ilvl w:val="0"/>
          <w:numId w:val="3"/>
        </w:numPr>
        <w:spacing w:line="276" w:lineRule="auto"/>
        <w:jc w:val="both"/>
      </w:pPr>
      <w:r w:rsidRPr="0032605F">
        <w:t>Każdy członek Koła ma prawo:</w:t>
      </w:r>
    </w:p>
    <w:p w:rsidR="0016294D" w:rsidRDefault="0016294D" w:rsidP="00F7665B">
      <w:pPr>
        <w:pStyle w:val="ListParagraph"/>
        <w:numPr>
          <w:ilvl w:val="1"/>
          <w:numId w:val="3"/>
        </w:numPr>
        <w:spacing w:line="276" w:lineRule="auto"/>
        <w:jc w:val="both"/>
      </w:pPr>
      <w:r w:rsidRPr="0032605F">
        <w:t>uczestniczyć w życiu i działalności Koła;</w:t>
      </w:r>
    </w:p>
    <w:p w:rsidR="0016294D" w:rsidRPr="00F7665B" w:rsidRDefault="0016294D" w:rsidP="00F7665B">
      <w:pPr>
        <w:pStyle w:val="ListParagraph"/>
        <w:numPr>
          <w:ilvl w:val="1"/>
          <w:numId w:val="3"/>
        </w:numPr>
        <w:spacing w:line="276" w:lineRule="auto"/>
        <w:jc w:val="both"/>
      </w:pPr>
      <w:r w:rsidRPr="00F7665B">
        <w:rPr>
          <w:rFonts w:eastAsia="Arial Unicode MS"/>
        </w:rPr>
        <w:t>wpływać na jego kształt;</w:t>
      </w:r>
    </w:p>
    <w:p w:rsidR="0016294D" w:rsidRDefault="0016294D" w:rsidP="00F7665B">
      <w:pPr>
        <w:pStyle w:val="ListParagraph"/>
        <w:numPr>
          <w:ilvl w:val="1"/>
          <w:numId w:val="3"/>
        </w:numPr>
        <w:spacing w:line="276" w:lineRule="auto"/>
        <w:jc w:val="both"/>
      </w:pPr>
      <w:r w:rsidRPr="0032605F">
        <w:t>posiadać legitymację;</w:t>
      </w:r>
    </w:p>
    <w:p w:rsidR="0016294D" w:rsidRDefault="0016294D" w:rsidP="00F7665B">
      <w:pPr>
        <w:pStyle w:val="ListParagraph"/>
        <w:numPr>
          <w:ilvl w:val="1"/>
          <w:numId w:val="3"/>
        </w:numPr>
        <w:spacing w:line="276" w:lineRule="auto"/>
        <w:jc w:val="both"/>
      </w:pPr>
      <w:r w:rsidRPr="0032605F">
        <w:t>posiadać identyfikator podczas realizowania zadań Koła;</w:t>
      </w:r>
    </w:p>
    <w:p w:rsidR="0016294D" w:rsidRDefault="0016294D" w:rsidP="00F7665B">
      <w:pPr>
        <w:pStyle w:val="ListParagraph"/>
        <w:numPr>
          <w:ilvl w:val="1"/>
          <w:numId w:val="3"/>
        </w:numPr>
        <w:spacing w:line="276" w:lineRule="auto"/>
        <w:jc w:val="both"/>
      </w:pPr>
      <w:r w:rsidRPr="0032605F">
        <w:t>otrzymać zaświadczenie o świadczonych działaniach wolontariackich;</w:t>
      </w:r>
    </w:p>
    <w:p w:rsidR="0016294D" w:rsidRPr="0032605F" w:rsidRDefault="0016294D" w:rsidP="00F7665B">
      <w:pPr>
        <w:pStyle w:val="ListParagraph"/>
        <w:numPr>
          <w:ilvl w:val="1"/>
          <w:numId w:val="3"/>
        </w:numPr>
        <w:spacing w:line="276" w:lineRule="auto"/>
        <w:jc w:val="both"/>
      </w:pPr>
      <w:r w:rsidRPr="00F7665B">
        <w:rPr>
          <w:rFonts w:eastAsia="Arial Unicode MS"/>
        </w:rPr>
        <w:t xml:space="preserve">uczestniczyć w szkoleniach i wyjazdach dobrowolnie organizowanych </w:t>
      </w:r>
      <w:r>
        <w:rPr>
          <w:rFonts w:eastAsia="Arial Unicode MS"/>
        </w:rPr>
        <w:t xml:space="preserve">                 </w:t>
      </w:r>
      <w:r w:rsidRPr="00F7665B">
        <w:rPr>
          <w:rFonts w:eastAsia="Arial Unicode MS"/>
        </w:rPr>
        <w:t>przez Caritas.</w:t>
      </w:r>
    </w:p>
    <w:p w:rsidR="0016294D" w:rsidRPr="0032605F" w:rsidRDefault="0016294D" w:rsidP="00F7665B">
      <w:pPr>
        <w:pStyle w:val="ListParagraph"/>
        <w:numPr>
          <w:ilvl w:val="0"/>
          <w:numId w:val="3"/>
        </w:numPr>
        <w:spacing w:line="276" w:lineRule="auto"/>
        <w:jc w:val="both"/>
      </w:pPr>
      <w:r w:rsidRPr="0032605F">
        <w:t>Członkowie Koła mają obowiązek:</w:t>
      </w:r>
    </w:p>
    <w:p w:rsidR="0016294D" w:rsidRDefault="0016294D" w:rsidP="00F7665B">
      <w:pPr>
        <w:pStyle w:val="ListParagraph"/>
        <w:numPr>
          <w:ilvl w:val="0"/>
          <w:numId w:val="8"/>
        </w:numPr>
        <w:spacing w:line="276" w:lineRule="auto"/>
        <w:jc w:val="both"/>
      </w:pPr>
      <w:r w:rsidRPr="0032605F">
        <w:t>uczestniczyć w pracach i zebraniach Koła;</w:t>
      </w:r>
    </w:p>
    <w:p w:rsidR="0016294D" w:rsidRDefault="0016294D" w:rsidP="00F7665B">
      <w:pPr>
        <w:pStyle w:val="ListParagraph"/>
        <w:numPr>
          <w:ilvl w:val="0"/>
          <w:numId w:val="8"/>
        </w:numPr>
        <w:spacing w:line="276" w:lineRule="auto"/>
        <w:jc w:val="both"/>
      </w:pPr>
      <w:r w:rsidRPr="0032605F">
        <w:t xml:space="preserve">żyć zgodnie z zasadami wiary i moralności Kościoła Katolickiego; </w:t>
      </w:r>
    </w:p>
    <w:p w:rsidR="0016294D" w:rsidRDefault="0016294D" w:rsidP="00F7665B">
      <w:pPr>
        <w:pStyle w:val="ListParagraph"/>
        <w:numPr>
          <w:ilvl w:val="0"/>
          <w:numId w:val="8"/>
        </w:numPr>
        <w:spacing w:line="276" w:lineRule="auto"/>
        <w:jc w:val="both"/>
      </w:pPr>
      <w:r w:rsidRPr="0032605F">
        <w:t>dążyć do urzeczywistnienia w sobie pełni miłosierdzia chrześcijańskiego, które powinno realizować się na trzech płaszczyznach: modlitwa, słowo, czyn;</w:t>
      </w:r>
    </w:p>
    <w:p w:rsidR="0016294D" w:rsidRDefault="0016294D" w:rsidP="00F7665B">
      <w:pPr>
        <w:pStyle w:val="ListParagraph"/>
        <w:numPr>
          <w:ilvl w:val="0"/>
          <w:numId w:val="8"/>
        </w:numPr>
        <w:spacing w:line="276" w:lineRule="auto"/>
        <w:jc w:val="both"/>
      </w:pPr>
      <w:r w:rsidRPr="0032605F">
        <w:t>dbać o dobre imię Kościoła, Ojczyzny, Parafii, Szkoły, Koła;</w:t>
      </w:r>
    </w:p>
    <w:p w:rsidR="0016294D" w:rsidRPr="0032605F" w:rsidRDefault="0016294D" w:rsidP="00F7665B">
      <w:pPr>
        <w:pStyle w:val="ListParagraph"/>
        <w:numPr>
          <w:ilvl w:val="0"/>
          <w:numId w:val="8"/>
        </w:numPr>
        <w:spacing w:line="276" w:lineRule="auto"/>
        <w:jc w:val="both"/>
      </w:pPr>
      <w:r w:rsidRPr="0032605F">
        <w:t>troszczyć się o rozwój Koła.</w:t>
      </w:r>
    </w:p>
    <w:p w:rsidR="0016294D" w:rsidRDefault="0016294D" w:rsidP="00F7665B">
      <w:pPr>
        <w:pStyle w:val="ListParagraph"/>
        <w:numPr>
          <w:ilvl w:val="0"/>
          <w:numId w:val="3"/>
        </w:numPr>
        <w:spacing w:line="276" w:lineRule="auto"/>
        <w:jc w:val="both"/>
      </w:pPr>
      <w:r w:rsidRPr="0032605F">
        <w:t xml:space="preserve">Opiekun Koła przyjmuje członka Koła na wniosek ubiegającego się. Kandydat składa Deklarację Członka Czynnego, który w przypadku kandydatów poniżej 18. roku życia powinien być opatrzony zgodą rodziców lub opiekunów prawnych. Wzór deklaracji znajduje się w Załączniku nr 2 do niniejszego Regulaminu. </w:t>
      </w:r>
    </w:p>
    <w:p w:rsidR="0016294D" w:rsidRDefault="0016294D" w:rsidP="0009423B">
      <w:pPr>
        <w:spacing w:line="276" w:lineRule="auto"/>
        <w:jc w:val="both"/>
      </w:pPr>
    </w:p>
    <w:p w:rsidR="0016294D" w:rsidRDefault="0016294D" w:rsidP="0009423B">
      <w:pPr>
        <w:spacing w:line="276" w:lineRule="auto"/>
        <w:jc w:val="both"/>
      </w:pPr>
    </w:p>
    <w:p w:rsidR="0016294D" w:rsidRPr="0032605F" w:rsidRDefault="0016294D" w:rsidP="0009423B">
      <w:pPr>
        <w:spacing w:line="276" w:lineRule="auto"/>
        <w:jc w:val="both"/>
      </w:pPr>
    </w:p>
    <w:p w:rsidR="0016294D" w:rsidRPr="0032605F" w:rsidRDefault="0016294D" w:rsidP="00F7665B">
      <w:pPr>
        <w:pStyle w:val="ListParagraph"/>
        <w:numPr>
          <w:ilvl w:val="0"/>
          <w:numId w:val="3"/>
        </w:numPr>
        <w:spacing w:line="276" w:lineRule="auto"/>
        <w:jc w:val="both"/>
      </w:pPr>
      <w:r w:rsidRPr="0032605F">
        <w:t>W działalność Koła mogą włączać się za zgodą Opiekuna Koła uczniowie niezrzeszeni, o innym światopoglądzie lub spoza szkoły, na zasadzie sympatyka Koła. Taka osoba nie może jednak być formalnym członkiem Koła. Sympatycy Koła powinni co najmniej szanować katolicki charakteru Koła, zasady wiary i moralności Kościoła Katolickiego.</w:t>
      </w:r>
    </w:p>
    <w:p w:rsidR="0016294D" w:rsidRPr="0032605F" w:rsidRDefault="0016294D" w:rsidP="00F7665B">
      <w:pPr>
        <w:pStyle w:val="ListParagraph"/>
        <w:numPr>
          <w:ilvl w:val="0"/>
          <w:numId w:val="3"/>
        </w:numPr>
        <w:spacing w:line="276" w:lineRule="auto"/>
        <w:jc w:val="both"/>
      </w:pPr>
      <w:r w:rsidRPr="0032605F">
        <w:t>Członkostwo w Kole ustaje przez:</w:t>
      </w:r>
    </w:p>
    <w:p w:rsidR="0016294D" w:rsidRDefault="0016294D" w:rsidP="00F7665B">
      <w:pPr>
        <w:pStyle w:val="ListParagraph"/>
        <w:numPr>
          <w:ilvl w:val="1"/>
          <w:numId w:val="3"/>
        </w:numPr>
        <w:spacing w:line="276" w:lineRule="auto"/>
        <w:jc w:val="both"/>
      </w:pPr>
      <w:r w:rsidRPr="0032605F">
        <w:t>ukończenie lub zmianę szkoły;</w:t>
      </w:r>
    </w:p>
    <w:p w:rsidR="0016294D" w:rsidRDefault="0016294D" w:rsidP="00F7665B">
      <w:pPr>
        <w:pStyle w:val="ListParagraph"/>
        <w:numPr>
          <w:ilvl w:val="1"/>
          <w:numId w:val="3"/>
        </w:numPr>
        <w:spacing w:line="276" w:lineRule="auto"/>
        <w:jc w:val="both"/>
      </w:pPr>
      <w:r w:rsidRPr="0032605F">
        <w:t>dobrowolne wystąpienie;</w:t>
      </w:r>
    </w:p>
    <w:p w:rsidR="0016294D" w:rsidRPr="0032605F" w:rsidRDefault="0016294D" w:rsidP="00F7665B">
      <w:pPr>
        <w:pStyle w:val="ListParagraph"/>
        <w:numPr>
          <w:ilvl w:val="1"/>
          <w:numId w:val="3"/>
        </w:numPr>
        <w:spacing w:line="276" w:lineRule="auto"/>
        <w:jc w:val="both"/>
      </w:pPr>
      <w:r w:rsidRPr="0032605F">
        <w:t>skreślenie przez Opiekuna Koła w przypadku naruszenia niniejszego regulaminu.</w:t>
      </w:r>
    </w:p>
    <w:p w:rsidR="0016294D" w:rsidRPr="0032605F" w:rsidRDefault="0016294D" w:rsidP="0032605F">
      <w:pPr>
        <w:spacing w:line="276" w:lineRule="auto"/>
        <w:ind w:firstLine="567"/>
        <w:jc w:val="both"/>
        <w:rPr>
          <w:b/>
          <w:bCs/>
        </w:rPr>
      </w:pPr>
      <w:r w:rsidRPr="0032605F">
        <w:t> </w:t>
      </w:r>
    </w:p>
    <w:p w:rsidR="0016294D" w:rsidRPr="0032605F" w:rsidRDefault="0016294D" w:rsidP="0032605F">
      <w:pPr>
        <w:spacing w:line="276" w:lineRule="auto"/>
        <w:ind w:firstLine="567"/>
        <w:jc w:val="center"/>
        <w:rPr>
          <w:b/>
          <w:bCs/>
        </w:rPr>
      </w:pPr>
      <w:r w:rsidRPr="0032605F">
        <w:rPr>
          <w:b/>
          <w:bCs/>
        </w:rPr>
        <w:t>Rozdział IV</w:t>
      </w:r>
    </w:p>
    <w:p w:rsidR="0016294D" w:rsidRPr="0032605F" w:rsidRDefault="0016294D" w:rsidP="0032605F">
      <w:pPr>
        <w:spacing w:line="276" w:lineRule="auto"/>
        <w:ind w:firstLine="567"/>
        <w:jc w:val="center"/>
        <w:rPr>
          <w:b/>
          <w:bCs/>
        </w:rPr>
      </w:pPr>
      <w:r w:rsidRPr="0032605F">
        <w:rPr>
          <w:b/>
          <w:bCs/>
        </w:rPr>
        <w:t>WŁADZE I ORGANIZACJA KOŁA</w:t>
      </w:r>
    </w:p>
    <w:p w:rsidR="0016294D" w:rsidRPr="0032605F" w:rsidRDefault="0016294D" w:rsidP="0032605F">
      <w:pPr>
        <w:spacing w:line="276" w:lineRule="auto"/>
        <w:ind w:firstLine="567"/>
        <w:jc w:val="center"/>
        <w:rPr>
          <w:b/>
          <w:bCs/>
        </w:rPr>
      </w:pPr>
      <w:r w:rsidRPr="0032605F">
        <w:rPr>
          <w:b/>
          <w:bCs/>
        </w:rPr>
        <w:t> </w:t>
      </w:r>
    </w:p>
    <w:p w:rsidR="0016294D" w:rsidRPr="0032605F" w:rsidRDefault="0016294D" w:rsidP="00F7665B">
      <w:pPr>
        <w:pStyle w:val="ListParagraph"/>
        <w:numPr>
          <w:ilvl w:val="0"/>
          <w:numId w:val="4"/>
        </w:numPr>
        <w:spacing w:line="276" w:lineRule="auto"/>
        <w:jc w:val="both"/>
      </w:pPr>
      <w:r w:rsidRPr="0032605F">
        <w:t xml:space="preserve">W zakresie misji, celów i podejmowanych zadań Koło podlega bezpośrednio Caritas jako organowi powołującemu, który ma prawo i obowiązek wizytowania go </w:t>
      </w:r>
      <w:r>
        <w:t xml:space="preserve">                  </w:t>
      </w:r>
      <w:r w:rsidRPr="0032605F">
        <w:t xml:space="preserve">oraz kontrolowania jego działalności po uzgodnieniu z Dyrektorem Szkoły. </w:t>
      </w:r>
    </w:p>
    <w:p w:rsidR="0016294D" w:rsidRPr="0032605F" w:rsidRDefault="0016294D" w:rsidP="00F7665B">
      <w:pPr>
        <w:pStyle w:val="ListParagraph"/>
        <w:numPr>
          <w:ilvl w:val="0"/>
          <w:numId w:val="4"/>
        </w:numPr>
        <w:spacing w:line="276" w:lineRule="auto"/>
        <w:jc w:val="both"/>
      </w:pPr>
      <w:r w:rsidRPr="0032605F">
        <w:t>W zakresie organizacji pracy, czasu, miejsca i formalności Koło stosuje się odpowiednio do ustaleń zawartych w Statucie Szkoły.</w:t>
      </w:r>
    </w:p>
    <w:p w:rsidR="0016294D" w:rsidRPr="0032605F" w:rsidRDefault="0016294D" w:rsidP="00F7665B">
      <w:pPr>
        <w:pStyle w:val="ListParagraph"/>
        <w:numPr>
          <w:ilvl w:val="0"/>
          <w:numId w:val="4"/>
        </w:numPr>
        <w:spacing w:line="276" w:lineRule="auto"/>
        <w:jc w:val="both"/>
      </w:pPr>
      <w:r w:rsidRPr="0032605F">
        <w:t>Opiekun Koła koordynuje pracami Koła.</w:t>
      </w:r>
    </w:p>
    <w:p w:rsidR="0016294D" w:rsidRPr="0032605F" w:rsidRDefault="0016294D" w:rsidP="00F7665B">
      <w:pPr>
        <w:pStyle w:val="ListParagraph"/>
        <w:numPr>
          <w:ilvl w:val="0"/>
          <w:numId w:val="4"/>
        </w:numPr>
        <w:spacing w:line="276" w:lineRule="auto"/>
        <w:jc w:val="both"/>
      </w:pPr>
      <w:r w:rsidRPr="0032605F">
        <w:t>Do zadań Opiekuna Koła należy:</w:t>
      </w:r>
    </w:p>
    <w:p w:rsidR="0016294D" w:rsidRPr="0032605F" w:rsidRDefault="0016294D" w:rsidP="00F7665B">
      <w:pPr>
        <w:pStyle w:val="ListParagraph"/>
        <w:numPr>
          <w:ilvl w:val="1"/>
          <w:numId w:val="4"/>
        </w:numPr>
        <w:spacing w:line="276" w:lineRule="auto"/>
        <w:jc w:val="both"/>
      </w:pPr>
      <w:r w:rsidRPr="0032605F">
        <w:t>planowanie kierunków formacji i działalności Koła w danym roku szkolnym, uwzględniając konkretne potrzeby i realne możliwości;</w:t>
      </w:r>
    </w:p>
    <w:p w:rsidR="0016294D" w:rsidRPr="0032605F" w:rsidRDefault="0016294D" w:rsidP="00F7665B">
      <w:pPr>
        <w:pStyle w:val="ListParagraph"/>
        <w:numPr>
          <w:ilvl w:val="1"/>
          <w:numId w:val="4"/>
        </w:numPr>
        <w:spacing w:line="276" w:lineRule="auto"/>
        <w:jc w:val="both"/>
      </w:pPr>
      <w:r w:rsidRPr="0032605F">
        <w:t>czuwanie nad działalnością Koła na terenie Szkoły oraz podejmowanie decyzji i nawiązywanie współpracy w działalności zewnętrznej;</w:t>
      </w:r>
    </w:p>
    <w:p w:rsidR="0016294D" w:rsidRPr="0032605F" w:rsidRDefault="0016294D" w:rsidP="00F7665B">
      <w:pPr>
        <w:pStyle w:val="ListParagraph"/>
        <w:numPr>
          <w:ilvl w:val="1"/>
          <w:numId w:val="4"/>
        </w:numPr>
        <w:spacing w:line="276" w:lineRule="auto"/>
        <w:jc w:val="both"/>
      </w:pPr>
      <w:r w:rsidRPr="0032605F">
        <w:t>ustalanie terminu zebrań Koła;</w:t>
      </w:r>
    </w:p>
    <w:p w:rsidR="0016294D" w:rsidRPr="0032605F" w:rsidRDefault="0016294D" w:rsidP="00F7665B">
      <w:pPr>
        <w:pStyle w:val="ListParagraph"/>
        <w:numPr>
          <w:ilvl w:val="1"/>
          <w:numId w:val="4"/>
        </w:numPr>
        <w:spacing w:line="276" w:lineRule="auto"/>
        <w:jc w:val="both"/>
      </w:pPr>
      <w:r w:rsidRPr="0032605F">
        <w:t>przyjmowanie i, w razie konieczności, usuwanie członków, sympatyków Koła lub rozstrzyganie spraw spornych między członkami Koła;</w:t>
      </w:r>
    </w:p>
    <w:p w:rsidR="0016294D" w:rsidRPr="0032605F" w:rsidRDefault="0016294D" w:rsidP="00F7665B">
      <w:pPr>
        <w:pStyle w:val="ListParagraph"/>
        <w:numPr>
          <w:ilvl w:val="1"/>
          <w:numId w:val="4"/>
        </w:numPr>
        <w:spacing w:line="276" w:lineRule="auto"/>
        <w:jc w:val="both"/>
      </w:pPr>
      <w:r w:rsidRPr="0032605F">
        <w:t>stały kontakt z Caritas i dyrekcją Szkoły w sprawach wymagających uzgodnienia lub nieuwzględnionych w regulaminie;</w:t>
      </w:r>
    </w:p>
    <w:p w:rsidR="0016294D" w:rsidRPr="0032605F" w:rsidRDefault="0016294D" w:rsidP="00F7665B">
      <w:pPr>
        <w:pStyle w:val="ListParagraph"/>
        <w:numPr>
          <w:ilvl w:val="1"/>
          <w:numId w:val="4"/>
        </w:numPr>
        <w:spacing w:line="276" w:lineRule="auto"/>
        <w:jc w:val="both"/>
      </w:pPr>
      <w:r w:rsidRPr="0032605F">
        <w:t>proponowanie Caritas zmian w regulaminie Koła;</w:t>
      </w:r>
    </w:p>
    <w:p w:rsidR="0016294D" w:rsidRPr="0032605F" w:rsidRDefault="0016294D" w:rsidP="00F7665B">
      <w:pPr>
        <w:pStyle w:val="ListParagraph"/>
        <w:numPr>
          <w:ilvl w:val="1"/>
          <w:numId w:val="4"/>
        </w:numPr>
        <w:spacing w:line="276" w:lineRule="auto"/>
        <w:jc w:val="both"/>
      </w:pPr>
      <w:r w:rsidRPr="0032605F">
        <w:t>decydowanie o wydatkach</w:t>
      </w:r>
      <w:r w:rsidRPr="00F7665B">
        <w:rPr>
          <w:color w:val="FF0000"/>
        </w:rPr>
        <w:t xml:space="preserve"> </w:t>
      </w:r>
      <w:r w:rsidRPr="0032605F">
        <w:t>na działalność związaną z funkcjonowaniem Koła w porozumieniu z Caritas Diecezjalną i kontrola działalności po ich uzgodnieniu z Caritas Diecezji;</w:t>
      </w:r>
    </w:p>
    <w:p w:rsidR="0016294D" w:rsidRPr="0032605F" w:rsidRDefault="0016294D" w:rsidP="00F7665B">
      <w:pPr>
        <w:pStyle w:val="ListParagraph"/>
        <w:numPr>
          <w:ilvl w:val="1"/>
          <w:numId w:val="4"/>
        </w:numPr>
        <w:spacing w:line="276" w:lineRule="auto"/>
        <w:jc w:val="both"/>
      </w:pPr>
      <w:r w:rsidRPr="0032605F">
        <w:t>przedstawianie dyrektorowi Szkoły i dyrektorowi Caritas sprawozdania merytorycznego i finansowego z rocznej działalności w ramach Koła do dnia 31 stycznia każdego roku.</w:t>
      </w:r>
    </w:p>
    <w:p w:rsidR="0016294D" w:rsidRPr="0032605F" w:rsidRDefault="0016294D" w:rsidP="00F7665B">
      <w:pPr>
        <w:pStyle w:val="ListParagraph"/>
        <w:numPr>
          <w:ilvl w:val="0"/>
          <w:numId w:val="4"/>
        </w:numPr>
        <w:spacing w:line="276" w:lineRule="auto"/>
        <w:jc w:val="both"/>
      </w:pPr>
      <w:r w:rsidRPr="0032605F">
        <w:t xml:space="preserve">Opiekun Koła wraz z członkami wybiera Przewodniczącego </w:t>
      </w:r>
      <w:r>
        <w:t xml:space="preserve">                                            </w:t>
      </w:r>
      <w:r w:rsidRPr="0032605F">
        <w:t>oraz Wiceprzewodniczącego spośród członków Koła.</w:t>
      </w:r>
    </w:p>
    <w:p w:rsidR="0016294D" w:rsidRPr="0032605F" w:rsidRDefault="0016294D" w:rsidP="00032356">
      <w:pPr>
        <w:pStyle w:val="ListParagraph"/>
        <w:numPr>
          <w:ilvl w:val="0"/>
          <w:numId w:val="4"/>
        </w:numPr>
        <w:spacing w:line="276" w:lineRule="auto"/>
        <w:jc w:val="both"/>
      </w:pPr>
      <w:r w:rsidRPr="0032605F">
        <w:t>Opiekun Koła może wyznaczyć spośród członków Koła Skarbnika, do którego obowiązków należy:</w:t>
      </w:r>
    </w:p>
    <w:p w:rsidR="0016294D" w:rsidRPr="0032605F" w:rsidRDefault="0016294D" w:rsidP="00F7665B">
      <w:pPr>
        <w:pStyle w:val="ListParagraph"/>
        <w:numPr>
          <w:ilvl w:val="1"/>
          <w:numId w:val="4"/>
        </w:numPr>
        <w:spacing w:line="276" w:lineRule="auto"/>
        <w:jc w:val="both"/>
      </w:pPr>
      <w:r w:rsidRPr="0032605F">
        <w:t>zbieranie funduszy i przekazywanie ich opiekunowi wraz z zestawieniem;</w:t>
      </w:r>
    </w:p>
    <w:p w:rsidR="0016294D" w:rsidRPr="0032605F" w:rsidRDefault="0016294D" w:rsidP="00F7665B">
      <w:pPr>
        <w:pStyle w:val="ListParagraph"/>
        <w:numPr>
          <w:ilvl w:val="1"/>
          <w:numId w:val="4"/>
        </w:numPr>
        <w:spacing w:line="276" w:lineRule="auto"/>
        <w:jc w:val="both"/>
      </w:pPr>
      <w:r w:rsidRPr="0032605F">
        <w:t>składanie kwartalnego sprawozdania Opiekunowi Koła.</w:t>
      </w:r>
    </w:p>
    <w:p w:rsidR="0016294D" w:rsidRPr="0032605F" w:rsidRDefault="0016294D" w:rsidP="00F7665B">
      <w:pPr>
        <w:pStyle w:val="BodyText"/>
        <w:numPr>
          <w:ilvl w:val="0"/>
          <w:numId w:val="4"/>
        </w:numPr>
        <w:spacing w:line="276" w:lineRule="auto"/>
      </w:pPr>
      <w:r w:rsidRPr="0032605F">
        <w:t>Dla ułatwienia organizacji pracy Koła i realizacji specjalnych celów wewnątrz Koła mogą być powoływane sekcje. Może to być podział ze względu na wiek, zainteresowania, zdolności lub zaistniałe potrzeby (sekcja formacyjna, kulturalna, artystyczna, muzyczna, plastyczna, gospodarcza, hospicyjna, opiekuńcza, wychowawcza, świetlicowa, klasowa itp.).</w:t>
      </w:r>
    </w:p>
    <w:p w:rsidR="0016294D" w:rsidRPr="0032605F" w:rsidRDefault="0016294D" w:rsidP="0032605F">
      <w:pPr>
        <w:spacing w:line="276" w:lineRule="auto"/>
        <w:ind w:firstLine="567"/>
        <w:jc w:val="both"/>
      </w:pPr>
      <w:r w:rsidRPr="0032605F">
        <w:t>  </w:t>
      </w:r>
    </w:p>
    <w:p w:rsidR="0016294D" w:rsidRPr="0032605F" w:rsidRDefault="0016294D" w:rsidP="0032605F">
      <w:pPr>
        <w:pStyle w:val="Heading1"/>
        <w:spacing w:line="276" w:lineRule="auto"/>
        <w:ind w:firstLine="567"/>
      </w:pPr>
      <w:r w:rsidRPr="0032605F">
        <w:t>Rozdział V</w:t>
      </w:r>
    </w:p>
    <w:p w:rsidR="0016294D" w:rsidRPr="0032605F" w:rsidRDefault="0016294D" w:rsidP="0032605F">
      <w:pPr>
        <w:spacing w:line="276" w:lineRule="auto"/>
        <w:ind w:firstLine="567"/>
        <w:jc w:val="center"/>
        <w:rPr>
          <w:b/>
          <w:bCs/>
        </w:rPr>
      </w:pPr>
      <w:r w:rsidRPr="0032605F">
        <w:rPr>
          <w:b/>
          <w:bCs/>
        </w:rPr>
        <w:t>ŚRODKI MATERIALNE</w:t>
      </w:r>
    </w:p>
    <w:p w:rsidR="0016294D" w:rsidRPr="0032605F" w:rsidRDefault="0016294D" w:rsidP="0032605F">
      <w:pPr>
        <w:spacing w:line="276" w:lineRule="auto"/>
        <w:ind w:firstLine="567"/>
        <w:jc w:val="center"/>
        <w:rPr>
          <w:b/>
          <w:bCs/>
        </w:rPr>
      </w:pPr>
    </w:p>
    <w:p w:rsidR="0016294D" w:rsidRPr="0032605F" w:rsidRDefault="0016294D" w:rsidP="00F7665B">
      <w:pPr>
        <w:pStyle w:val="ListParagraph"/>
        <w:numPr>
          <w:ilvl w:val="0"/>
          <w:numId w:val="5"/>
        </w:numPr>
        <w:spacing w:line="276" w:lineRule="auto"/>
        <w:jc w:val="both"/>
      </w:pPr>
      <w:r w:rsidRPr="0032605F">
        <w:t>Uzyskane w ramach działań Koła środki materialne Caritas przeznacza na działalność charytatywno-opiekuńczą.</w:t>
      </w:r>
    </w:p>
    <w:p w:rsidR="0016294D" w:rsidRPr="0032605F" w:rsidRDefault="0016294D" w:rsidP="00F7665B">
      <w:pPr>
        <w:pStyle w:val="ListParagraph"/>
        <w:numPr>
          <w:ilvl w:val="0"/>
          <w:numId w:val="5"/>
        </w:numPr>
        <w:spacing w:line="276" w:lineRule="auto"/>
        <w:jc w:val="both"/>
      </w:pPr>
      <w:r w:rsidRPr="0032605F">
        <w:t>Wyposażenie Koła np. identyfikatory, koszulki, puszki stanowią własność Caritas i są użyczane</w:t>
      </w:r>
      <w:r>
        <w:t xml:space="preserve"> członkom</w:t>
      </w:r>
      <w:r w:rsidRPr="0032605F">
        <w:t xml:space="preserve"> Koł</w:t>
      </w:r>
      <w:r>
        <w:t>a</w:t>
      </w:r>
      <w:r w:rsidRPr="0032605F">
        <w:t>.</w:t>
      </w:r>
    </w:p>
    <w:p w:rsidR="0016294D" w:rsidRPr="0032605F" w:rsidRDefault="0016294D" w:rsidP="00F7665B">
      <w:pPr>
        <w:pStyle w:val="ListParagraph"/>
        <w:numPr>
          <w:ilvl w:val="0"/>
          <w:numId w:val="5"/>
        </w:numPr>
        <w:spacing w:line="276" w:lineRule="auto"/>
        <w:jc w:val="both"/>
      </w:pPr>
      <w:r w:rsidRPr="0032605F">
        <w:t>Szkolne Koło Caritas nie może zaciągać jakichkolwiek zobowiązań, w szczególności finansowych.</w:t>
      </w:r>
    </w:p>
    <w:p w:rsidR="0016294D" w:rsidRPr="0032605F" w:rsidRDefault="0016294D" w:rsidP="00F7665B">
      <w:pPr>
        <w:pStyle w:val="ListParagraph"/>
        <w:numPr>
          <w:ilvl w:val="0"/>
          <w:numId w:val="5"/>
        </w:numPr>
        <w:spacing w:line="276" w:lineRule="auto"/>
        <w:jc w:val="both"/>
      </w:pPr>
      <w:r w:rsidRPr="0032605F">
        <w:t xml:space="preserve">Wszystkie fundusze pozyskane w ramach działań zainicjowanych przez Caritas są majątkiem Caritas i winny być przekazane Caritas lub zadysponowane zgodnie </w:t>
      </w:r>
      <w:r>
        <w:t xml:space="preserve">                                 </w:t>
      </w:r>
      <w:r w:rsidRPr="0032605F">
        <w:t>z odrębnymi ustaleniami.</w:t>
      </w:r>
    </w:p>
    <w:p w:rsidR="0016294D" w:rsidRPr="0032605F" w:rsidRDefault="0016294D" w:rsidP="00F7665B">
      <w:pPr>
        <w:pStyle w:val="ListParagraph"/>
        <w:numPr>
          <w:ilvl w:val="0"/>
          <w:numId w:val="5"/>
        </w:numPr>
        <w:spacing w:line="276" w:lineRule="auto"/>
        <w:jc w:val="both"/>
      </w:pPr>
      <w:r w:rsidRPr="0032605F">
        <w:t>W razie nie spożytkowania wszystkich funduszy na określony cel, dyrektor Caritas, przeznaczy je na cele pokrewne, uwzględniając sugestie Zarządu Koła.</w:t>
      </w:r>
    </w:p>
    <w:p w:rsidR="0016294D" w:rsidRPr="0032605F" w:rsidRDefault="0016294D" w:rsidP="0032605F">
      <w:pPr>
        <w:spacing w:line="276" w:lineRule="auto"/>
        <w:ind w:firstLine="567"/>
        <w:jc w:val="both"/>
      </w:pPr>
    </w:p>
    <w:p w:rsidR="0016294D" w:rsidRPr="0032605F" w:rsidRDefault="0016294D" w:rsidP="0032605F">
      <w:pPr>
        <w:spacing w:line="276" w:lineRule="auto"/>
        <w:ind w:firstLine="567"/>
        <w:jc w:val="both"/>
        <w:rPr>
          <w:b/>
          <w:bCs/>
        </w:rPr>
      </w:pPr>
    </w:p>
    <w:p w:rsidR="0016294D" w:rsidRPr="0032605F" w:rsidRDefault="0016294D" w:rsidP="0032605F">
      <w:pPr>
        <w:spacing w:line="276" w:lineRule="auto"/>
        <w:ind w:firstLine="567"/>
        <w:jc w:val="center"/>
        <w:rPr>
          <w:b/>
          <w:bCs/>
        </w:rPr>
      </w:pPr>
      <w:r w:rsidRPr="0032605F">
        <w:rPr>
          <w:b/>
          <w:bCs/>
        </w:rPr>
        <w:t>Rozdział VI</w:t>
      </w:r>
    </w:p>
    <w:p w:rsidR="0016294D" w:rsidRPr="0032605F" w:rsidRDefault="0016294D" w:rsidP="0032605F">
      <w:pPr>
        <w:spacing w:line="276" w:lineRule="auto"/>
        <w:ind w:firstLine="567"/>
        <w:jc w:val="center"/>
        <w:rPr>
          <w:b/>
          <w:bCs/>
        </w:rPr>
      </w:pPr>
      <w:r w:rsidRPr="0032605F">
        <w:rPr>
          <w:b/>
          <w:bCs/>
        </w:rPr>
        <w:t>PATRON, ŚWIĘTO I SYMBOLE</w:t>
      </w:r>
    </w:p>
    <w:p w:rsidR="0016294D" w:rsidRPr="0032605F" w:rsidRDefault="0016294D" w:rsidP="0032605F">
      <w:pPr>
        <w:spacing w:line="276" w:lineRule="auto"/>
        <w:ind w:firstLine="567"/>
        <w:jc w:val="both"/>
      </w:pPr>
      <w:r w:rsidRPr="0032605F">
        <w:t> </w:t>
      </w:r>
    </w:p>
    <w:p w:rsidR="0016294D" w:rsidRPr="0032605F" w:rsidRDefault="0016294D" w:rsidP="00F7665B">
      <w:pPr>
        <w:pStyle w:val="ListParagraph"/>
        <w:numPr>
          <w:ilvl w:val="0"/>
          <w:numId w:val="6"/>
        </w:numPr>
        <w:spacing w:line="276" w:lineRule="auto"/>
        <w:jc w:val="both"/>
      </w:pPr>
      <w:r w:rsidRPr="0032605F">
        <w:t xml:space="preserve">Świętem patronalnym Koła jest Niedziela Miłosierdzia Bożego (I niedziela </w:t>
      </w:r>
      <w:r>
        <w:t xml:space="preserve">                        </w:t>
      </w:r>
      <w:r w:rsidRPr="0032605F">
        <w:t>po Wielkanocy).</w:t>
      </w:r>
    </w:p>
    <w:p w:rsidR="0016294D" w:rsidRPr="0032605F" w:rsidRDefault="0016294D" w:rsidP="00F7665B">
      <w:pPr>
        <w:pStyle w:val="ListParagraph"/>
        <w:numPr>
          <w:ilvl w:val="0"/>
          <w:numId w:val="6"/>
        </w:numPr>
        <w:spacing w:line="276" w:lineRule="auto"/>
        <w:jc w:val="both"/>
      </w:pPr>
      <w:r w:rsidRPr="0032605F">
        <w:t>Świętem wolontariuszy jest Międzynarodowy Dzień Wolontariusza (5 grudnia).</w:t>
      </w:r>
    </w:p>
    <w:p w:rsidR="0016294D" w:rsidRPr="0032605F" w:rsidRDefault="0016294D" w:rsidP="00F7665B">
      <w:pPr>
        <w:pStyle w:val="ListParagraph"/>
        <w:numPr>
          <w:ilvl w:val="0"/>
          <w:numId w:val="6"/>
        </w:numPr>
        <w:tabs>
          <w:tab w:val="left" w:pos="-30436"/>
        </w:tabs>
        <w:spacing w:line="276" w:lineRule="auto"/>
        <w:jc w:val="both"/>
      </w:pPr>
      <w:r w:rsidRPr="0032605F">
        <w:t xml:space="preserve">Koło może wybrać swojego Patrona spośród Świętych lub Błogosławionych, najlepiej tych, którzy szczególnie podejmowali dzieła miłosierdzia i ustanowić Święto Koła </w:t>
      </w:r>
      <w:r w:rsidRPr="0032605F">
        <w:br/>
        <w:t>w dniu liturgicznego jego wspomnienia.</w:t>
      </w:r>
    </w:p>
    <w:p w:rsidR="0016294D" w:rsidRDefault="0016294D" w:rsidP="00F7665B">
      <w:pPr>
        <w:pStyle w:val="ListParagraph"/>
        <w:numPr>
          <w:ilvl w:val="0"/>
          <w:numId w:val="6"/>
        </w:numPr>
        <w:tabs>
          <w:tab w:val="left" w:pos="-30436"/>
        </w:tabs>
        <w:spacing w:line="276" w:lineRule="auto"/>
        <w:jc w:val="both"/>
      </w:pPr>
      <w:r w:rsidRPr="0032605F">
        <w:t xml:space="preserve">Koło ma prawo posługiwać się zastrzeżonym prawnie znakiem Caritas wyłącznie  podczas pełnienia swoich zadań. Wykorzystanie znaku poza tą działalnością wymaga każdorazowej zgody dyrektora Caritas. Znak Caritas składa się z symbolu przedstawiającego równoramienny krzyż, uzupełniony potrójnymi falistymi promieniami, wychodzącymi z każdego wewnętrznego kąta między ramionami krzyża oraz napisu CARITAS stylizowanego na symbol serca, znajdującego się w centralnej części pola krzyża. Pod symbolem krzyża znajduje się, umieszczony centralnie napis </w:t>
      </w:r>
    </w:p>
    <w:p w:rsidR="0016294D" w:rsidRDefault="0016294D" w:rsidP="0009423B">
      <w:pPr>
        <w:pStyle w:val="ListParagraph"/>
        <w:tabs>
          <w:tab w:val="left" w:pos="-30436"/>
        </w:tabs>
        <w:spacing w:line="276" w:lineRule="auto"/>
        <w:ind w:left="743"/>
        <w:jc w:val="both"/>
      </w:pPr>
    </w:p>
    <w:p w:rsidR="0016294D" w:rsidRDefault="0016294D" w:rsidP="0009423B">
      <w:pPr>
        <w:pStyle w:val="ListParagraph"/>
        <w:tabs>
          <w:tab w:val="left" w:pos="-30436"/>
        </w:tabs>
        <w:spacing w:line="276" w:lineRule="auto"/>
        <w:ind w:left="743"/>
        <w:jc w:val="both"/>
      </w:pPr>
    </w:p>
    <w:p w:rsidR="0016294D" w:rsidRDefault="0016294D" w:rsidP="0009423B">
      <w:pPr>
        <w:pStyle w:val="ListParagraph"/>
        <w:tabs>
          <w:tab w:val="left" w:pos="-30436"/>
        </w:tabs>
        <w:spacing w:line="276" w:lineRule="auto"/>
        <w:ind w:left="743"/>
        <w:jc w:val="both"/>
      </w:pPr>
    </w:p>
    <w:p w:rsidR="0016294D" w:rsidRPr="0032605F" w:rsidRDefault="0016294D" w:rsidP="0009423B">
      <w:pPr>
        <w:pStyle w:val="ListParagraph"/>
        <w:tabs>
          <w:tab w:val="left" w:pos="-30436"/>
        </w:tabs>
        <w:spacing w:line="276" w:lineRule="auto"/>
        <w:ind w:left="743"/>
        <w:jc w:val="both"/>
      </w:pPr>
      <w:bookmarkStart w:id="0" w:name="_GoBack"/>
      <w:bookmarkEnd w:id="0"/>
      <w:r w:rsidRPr="0032605F">
        <w:t>CARITAS. Całość obramowana jest czerwonym konturem z zaokrąglonymi narożnikami. Wszystkie elementy logo są jednokolorowe.</w:t>
      </w:r>
    </w:p>
    <w:p w:rsidR="0016294D" w:rsidRPr="0032605F" w:rsidRDefault="0016294D" w:rsidP="0032605F">
      <w:pPr>
        <w:spacing w:line="276" w:lineRule="auto"/>
        <w:ind w:firstLine="567"/>
        <w:jc w:val="both"/>
      </w:pPr>
    </w:p>
    <w:p w:rsidR="0016294D" w:rsidRPr="0032605F" w:rsidRDefault="0016294D" w:rsidP="0032605F">
      <w:pPr>
        <w:spacing w:line="276" w:lineRule="auto"/>
        <w:ind w:firstLine="567"/>
        <w:jc w:val="center"/>
        <w:rPr>
          <w:b/>
          <w:bCs/>
        </w:rPr>
      </w:pPr>
      <w:r w:rsidRPr="0032605F">
        <w:rPr>
          <w:b/>
          <w:bCs/>
        </w:rPr>
        <w:t>Rozdział VII</w:t>
      </w:r>
    </w:p>
    <w:p w:rsidR="0016294D" w:rsidRPr="0032605F" w:rsidRDefault="0016294D" w:rsidP="0032605F">
      <w:pPr>
        <w:spacing w:line="276" w:lineRule="auto"/>
        <w:ind w:firstLine="567"/>
        <w:jc w:val="center"/>
        <w:rPr>
          <w:b/>
          <w:bCs/>
        </w:rPr>
      </w:pPr>
      <w:r w:rsidRPr="0032605F">
        <w:rPr>
          <w:b/>
          <w:bCs/>
        </w:rPr>
        <w:t>PRZEPISY KOŃCOWE</w:t>
      </w:r>
    </w:p>
    <w:p w:rsidR="0016294D" w:rsidRPr="0032605F" w:rsidRDefault="0016294D" w:rsidP="00F7665B">
      <w:pPr>
        <w:pStyle w:val="ListParagraph"/>
        <w:numPr>
          <w:ilvl w:val="0"/>
          <w:numId w:val="7"/>
        </w:numPr>
        <w:spacing w:line="276" w:lineRule="auto"/>
        <w:jc w:val="both"/>
      </w:pPr>
      <w:r w:rsidRPr="0032605F">
        <w:t>Regulamin obowiązuje wszystkie osoby będące członkami Koła. W przypadku świadomego naruszenia regulaminu przez członka Koła, Opiekun Koła może udzielić upomnienia, nagany, zawieszenia w czynnościach członka lub usunąć z Koła.</w:t>
      </w:r>
    </w:p>
    <w:p w:rsidR="0016294D" w:rsidRPr="0032605F" w:rsidRDefault="0016294D" w:rsidP="00F7665B">
      <w:pPr>
        <w:pStyle w:val="ListParagraph"/>
        <w:numPr>
          <w:ilvl w:val="0"/>
          <w:numId w:val="7"/>
        </w:numPr>
        <w:spacing w:line="276" w:lineRule="auto"/>
        <w:jc w:val="both"/>
      </w:pPr>
      <w:r w:rsidRPr="0032605F">
        <w:t xml:space="preserve">Zmiana Regulaminu wymaga formy pisemnej, zatwierdzonej obustronnie </w:t>
      </w:r>
      <w:r>
        <w:t xml:space="preserve">                      </w:t>
      </w:r>
      <w:r w:rsidRPr="0032605F">
        <w:t>przez dyrektora Caritas po konsultacji z dyrektorem Szkoły.</w:t>
      </w:r>
    </w:p>
    <w:p w:rsidR="0016294D" w:rsidRPr="0032605F" w:rsidRDefault="0016294D" w:rsidP="00F7665B">
      <w:pPr>
        <w:pStyle w:val="ListParagraph"/>
        <w:numPr>
          <w:ilvl w:val="0"/>
          <w:numId w:val="7"/>
        </w:numPr>
        <w:spacing w:line="276" w:lineRule="auto"/>
        <w:jc w:val="both"/>
      </w:pPr>
      <w:r w:rsidRPr="0032605F">
        <w:t xml:space="preserve">Rozwiązanie Koła wymaga formy pisemnej. Rozwiązanie Koła może nastąpić </w:t>
      </w:r>
      <w:r>
        <w:t xml:space="preserve">            </w:t>
      </w:r>
      <w:r w:rsidRPr="0032605F">
        <w:t xml:space="preserve">na wniosek dyrektora Caritas, dyrektora Szkoły, Opiekuna Koła lub z innej ważnej przyczyny formalnej. </w:t>
      </w:r>
    </w:p>
    <w:p w:rsidR="0016294D" w:rsidRPr="0032605F" w:rsidRDefault="0016294D" w:rsidP="00F7665B">
      <w:pPr>
        <w:pStyle w:val="ListParagraph"/>
        <w:numPr>
          <w:ilvl w:val="0"/>
          <w:numId w:val="7"/>
        </w:numPr>
        <w:spacing w:line="276" w:lineRule="auto"/>
        <w:jc w:val="both"/>
      </w:pPr>
      <w:r w:rsidRPr="0032605F">
        <w:t>Dyrektor Caritas może również rozwiązać Koło, gdy jego działalność szkodzi Caritas lub narusza dobre imię Kościoła.</w:t>
      </w:r>
    </w:p>
    <w:p w:rsidR="0016294D" w:rsidRPr="0032605F" w:rsidRDefault="0016294D" w:rsidP="00F7665B">
      <w:pPr>
        <w:pStyle w:val="ListParagraph"/>
        <w:numPr>
          <w:ilvl w:val="0"/>
          <w:numId w:val="7"/>
        </w:numPr>
        <w:spacing w:line="276" w:lineRule="auto"/>
        <w:jc w:val="both"/>
      </w:pPr>
      <w:r w:rsidRPr="0032605F">
        <w:t>Kwestie sporne dotyczące działalności Koła rozstrzygane będą w pierwszej kolejności polubownie pomiędzy Caritas i Szkołą.</w:t>
      </w:r>
    </w:p>
    <w:p w:rsidR="0016294D" w:rsidRPr="00F7665B" w:rsidRDefault="0016294D" w:rsidP="00F7665B">
      <w:pPr>
        <w:pStyle w:val="ListParagraph"/>
        <w:numPr>
          <w:ilvl w:val="0"/>
          <w:numId w:val="7"/>
        </w:numPr>
        <w:spacing w:line="276" w:lineRule="auto"/>
        <w:jc w:val="both"/>
        <w:rPr>
          <w:b/>
          <w:bCs/>
        </w:rPr>
      </w:pPr>
      <w:r w:rsidRPr="0032605F">
        <w:t xml:space="preserve">Przetwarzanie danych osobowych w ramach działalności Koła odbywa się zgodnie </w:t>
      </w:r>
      <w:r>
        <w:t xml:space="preserve">              </w:t>
      </w:r>
      <w:r w:rsidRPr="0032605F">
        <w:t>z przepisami prawa powszechnie obowiązującego.</w:t>
      </w:r>
    </w:p>
    <w:p w:rsidR="0016294D" w:rsidRPr="0032605F" w:rsidRDefault="0016294D" w:rsidP="0032605F">
      <w:pPr>
        <w:spacing w:line="276" w:lineRule="auto"/>
        <w:ind w:firstLine="567"/>
        <w:jc w:val="both"/>
      </w:pPr>
    </w:p>
    <w:p w:rsidR="0016294D" w:rsidRPr="0032605F" w:rsidRDefault="0016294D" w:rsidP="0032605F">
      <w:pPr>
        <w:ind w:firstLine="567"/>
      </w:pPr>
    </w:p>
    <w:sectPr w:rsidR="0016294D" w:rsidRPr="0032605F" w:rsidSect="00AF24F3">
      <w:headerReference w:type="default" r:id="rId7"/>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94D" w:rsidRDefault="0016294D" w:rsidP="003C6EB5">
      <w:r>
        <w:separator/>
      </w:r>
    </w:p>
  </w:endnote>
  <w:endnote w:type="continuationSeparator" w:id="0">
    <w:p w:rsidR="0016294D" w:rsidRDefault="0016294D" w:rsidP="003C6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94D" w:rsidRDefault="0016294D" w:rsidP="003C6EB5">
      <w:r>
        <w:separator/>
      </w:r>
    </w:p>
  </w:footnote>
  <w:footnote w:type="continuationSeparator" w:id="0">
    <w:p w:rsidR="0016294D" w:rsidRDefault="0016294D" w:rsidP="003C6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4D" w:rsidRDefault="0016294D" w:rsidP="0009423B">
    <w:pPr>
      <w:pStyle w:val="Header"/>
    </w:pPr>
    <w:r w:rsidRPr="0041666E">
      <w:rPr>
        <w:rFonts w:ascii="Calibri" w:hAnsi="Calibri" w:cs="Calibri"/>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Caritas_nowe_logo_bez_tla" style="width:55.8pt;height:69.6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36E"/>
    <w:multiLevelType w:val="hybridMultilevel"/>
    <w:tmpl w:val="0EF2BE18"/>
    <w:lvl w:ilvl="0" w:tplc="57AAA116">
      <w:start w:val="1"/>
      <w:numFmt w:val="decimal"/>
      <w:lvlText w:val="%1."/>
      <w:lvlJc w:val="left"/>
      <w:pPr>
        <w:tabs>
          <w:tab w:val="num" w:pos="743"/>
        </w:tabs>
        <w:ind w:left="743" w:hanging="383"/>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8C6576"/>
    <w:multiLevelType w:val="hybridMultilevel"/>
    <w:tmpl w:val="5734DFA6"/>
    <w:lvl w:ilvl="0" w:tplc="683C5C38">
      <w:start w:val="1"/>
      <w:numFmt w:val="decimal"/>
      <w:lvlText w:val="%1."/>
      <w:lvlJc w:val="left"/>
      <w:pPr>
        <w:tabs>
          <w:tab w:val="num" w:pos="743"/>
        </w:tabs>
        <w:ind w:left="743" w:hanging="383"/>
      </w:pPr>
      <w:rPr>
        <w:rFonts w:ascii="Times New Roman" w:eastAsia="Times New Roman" w:hAnsi="Times New Roman"/>
      </w:rPr>
    </w:lvl>
    <w:lvl w:ilvl="1" w:tplc="7BA4BE60">
      <w:start w:val="1"/>
      <w:numFmt w:val="lowerLetter"/>
      <w:lvlText w:val="%2."/>
      <w:lvlJc w:val="left"/>
      <w:pPr>
        <w:tabs>
          <w:tab w:val="num" w:pos="1440"/>
        </w:tabs>
        <w:ind w:left="1440" w:hanging="360"/>
      </w:pPr>
      <w:rPr>
        <w:rFonts w:ascii="Times New Roman" w:eastAsia="Times New Roman" w:hAnsi="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B5A1A46"/>
    <w:multiLevelType w:val="hybridMultilevel"/>
    <w:tmpl w:val="3B36EAE4"/>
    <w:lvl w:ilvl="0" w:tplc="F0D01AE4">
      <w:start w:val="1"/>
      <w:numFmt w:val="decimal"/>
      <w:lvlText w:val="%1."/>
      <w:lvlJc w:val="left"/>
      <w:pPr>
        <w:tabs>
          <w:tab w:val="num" w:pos="667"/>
        </w:tabs>
        <w:ind w:left="667" w:hanging="383"/>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C7474C2"/>
    <w:multiLevelType w:val="hybridMultilevel"/>
    <w:tmpl w:val="C7F23D62"/>
    <w:lvl w:ilvl="0" w:tplc="5B0E8D04">
      <w:start w:val="1"/>
      <w:numFmt w:val="lowerLetter"/>
      <w:lvlText w:val="%1."/>
      <w:lvlJc w:val="left"/>
      <w:pPr>
        <w:tabs>
          <w:tab w:val="num" w:pos="1440"/>
        </w:tabs>
        <w:ind w:left="144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2F750D7"/>
    <w:multiLevelType w:val="hybridMultilevel"/>
    <w:tmpl w:val="44E43166"/>
    <w:lvl w:ilvl="0" w:tplc="896EE6DE">
      <w:start w:val="1"/>
      <w:numFmt w:val="decimal"/>
      <w:lvlText w:val="%1."/>
      <w:lvlJc w:val="left"/>
      <w:pPr>
        <w:tabs>
          <w:tab w:val="num" w:pos="737"/>
        </w:tabs>
        <w:ind w:left="737" w:hanging="380"/>
      </w:pPr>
      <w:rPr>
        <w:rFonts w:ascii="Times New Roman" w:eastAsia="Times New Roman" w:hAnsi="Times New Roman"/>
      </w:rPr>
    </w:lvl>
    <w:lvl w:ilvl="1" w:tplc="7146023A">
      <w:start w:val="1"/>
      <w:numFmt w:val="lowerLetter"/>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7A5746D"/>
    <w:multiLevelType w:val="hybridMultilevel"/>
    <w:tmpl w:val="79B0B24E"/>
    <w:lvl w:ilvl="0" w:tplc="F880DFE6">
      <w:start w:val="1"/>
      <w:numFmt w:val="decimal"/>
      <w:lvlText w:val="%1."/>
      <w:lvlJc w:val="left"/>
      <w:pPr>
        <w:tabs>
          <w:tab w:val="num" w:pos="743"/>
        </w:tabs>
        <w:ind w:left="743" w:hanging="383"/>
      </w:pPr>
      <w:rPr>
        <w:rFonts w:ascii="Times New Roman" w:eastAsia="Times New Roman" w:hAnsi="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AE11378"/>
    <w:multiLevelType w:val="hybridMultilevel"/>
    <w:tmpl w:val="C41E5616"/>
    <w:lvl w:ilvl="0" w:tplc="F4CCF650">
      <w:start w:val="1"/>
      <w:numFmt w:val="decimal"/>
      <w:lvlText w:val="%1."/>
      <w:lvlJc w:val="left"/>
      <w:pPr>
        <w:tabs>
          <w:tab w:val="num" w:pos="743"/>
        </w:tabs>
        <w:ind w:left="743" w:hanging="383"/>
      </w:pPr>
      <w:rPr>
        <w:rFonts w:ascii="Times New Roman" w:eastAsia="Times New Roman" w:hAnsi="Times New Roman"/>
        <w:b w:val="0"/>
        <w:bCs w:val="0"/>
      </w:rPr>
    </w:lvl>
    <w:lvl w:ilvl="1" w:tplc="1E86471A">
      <w:start w:val="1"/>
      <w:numFmt w:val="lowerLetter"/>
      <w:lvlText w:val="%2."/>
      <w:lvlJc w:val="left"/>
      <w:pPr>
        <w:tabs>
          <w:tab w:val="num" w:pos="1440"/>
        </w:tabs>
        <w:ind w:left="1440" w:hanging="360"/>
      </w:pPr>
      <w:rPr>
        <w:rFonts w:ascii="Times New Roman" w:eastAsia="Times New Roman" w:hAnsi="Times New Roman"/>
      </w:rPr>
    </w:lvl>
    <w:lvl w:ilvl="2" w:tplc="102483A0">
      <w:start w:val="1"/>
      <w:numFmt w:val="decimal"/>
      <w:lvlText w:val="%3."/>
      <w:lvlJc w:val="left"/>
      <w:pPr>
        <w:tabs>
          <w:tab w:val="num" w:pos="743"/>
        </w:tabs>
        <w:ind w:left="743" w:hanging="386"/>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DA0747A"/>
    <w:multiLevelType w:val="hybridMultilevel"/>
    <w:tmpl w:val="07DA83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1577758"/>
    <w:multiLevelType w:val="hybridMultilevel"/>
    <w:tmpl w:val="A2E84A6C"/>
    <w:lvl w:ilvl="0" w:tplc="0415000F">
      <w:start w:val="1"/>
      <w:numFmt w:val="decimal"/>
      <w:lvlText w:val="%1."/>
      <w:lvlJc w:val="left"/>
      <w:pPr>
        <w:tabs>
          <w:tab w:val="num" w:pos="720"/>
        </w:tabs>
        <w:ind w:left="720" w:hanging="360"/>
      </w:pPr>
    </w:lvl>
    <w:lvl w:ilvl="1" w:tplc="C6204D40">
      <w:start w:val="1"/>
      <w:numFmt w:val="bullet"/>
      <w:lvlText w:val="▪"/>
      <w:lvlJc w:val="left"/>
      <w:pPr>
        <w:tabs>
          <w:tab w:val="num" w:pos="1440"/>
        </w:tabs>
        <w:ind w:left="1440" w:hanging="360"/>
      </w:pPr>
      <w:rPr>
        <w:rFonts w:ascii="Courier New" w:hAnsi="Courier New" w:cs="Courier New"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44356AD6"/>
    <w:multiLevelType w:val="hybridMultilevel"/>
    <w:tmpl w:val="B5FC06F2"/>
    <w:lvl w:ilvl="0" w:tplc="76421D9A">
      <w:start w:val="1"/>
      <w:numFmt w:val="decimal"/>
      <w:lvlText w:val="%1."/>
      <w:lvlJc w:val="left"/>
      <w:pPr>
        <w:tabs>
          <w:tab w:val="num" w:pos="2421"/>
        </w:tabs>
        <w:ind w:left="2421" w:hanging="360"/>
      </w:pPr>
    </w:lvl>
    <w:lvl w:ilvl="1" w:tplc="F2BCB4DC">
      <w:start w:val="1"/>
      <w:numFmt w:val="lowerLetter"/>
      <w:lvlText w:val="%2."/>
      <w:lvlJc w:val="left"/>
      <w:pPr>
        <w:tabs>
          <w:tab w:val="num" w:pos="3141"/>
        </w:tabs>
        <w:ind w:left="3141" w:hanging="360"/>
      </w:pPr>
    </w:lvl>
    <w:lvl w:ilvl="2" w:tplc="F4086C98">
      <w:start w:val="1"/>
      <w:numFmt w:val="decimal"/>
      <w:lvlText w:val="%3."/>
      <w:lvlJc w:val="left"/>
      <w:pPr>
        <w:tabs>
          <w:tab w:val="num" w:pos="2438"/>
        </w:tabs>
        <w:ind w:left="2438" w:hanging="380"/>
      </w:pPr>
    </w:lvl>
    <w:lvl w:ilvl="3" w:tplc="0415000F">
      <w:start w:val="1"/>
      <w:numFmt w:val="decimal"/>
      <w:lvlText w:val="%4."/>
      <w:lvlJc w:val="left"/>
      <w:pPr>
        <w:tabs>
          <w:tab w:val="num" w:pos="4581"/>
        </w:tabs>
        <w:ind w:left="4581" w:hanging="360"/>
      </w:pPr>
    </w:lvl>
    <w:lvl w:ilvl="4" w:tplc="04150019">
      <w:start w:val="1"/>
      <w:numFmt w:val="decimal"/>
      <w:lvlText w:val="%5."/>
      <w:lvlJc w:val="left"/>
      <w:pPr>
        <w:tabs>
          <w:tab w:val="num" w:pos="5301"/>
        </w:tabs>
        <w:ind w:left="5301" w:hanging="360"/>
      </w:pPr>
    </w:lvl>
    <w:lvl w:ilvl="5" w:tplc="0415001B">
      <w:start w:val="1"/>
      <w:numFmt w:val="decimal"/>
      <w:lvlText w:val="%6."/>
      <w:lvlJc w:val="left"/>
      <w:pPr>
        <w:tabs>
          <w:tab w:val="num" w:pos="6021"/>
        </w:tabs>
        <w:ind w:left="6021" w:hanging="360"/>
      </w:pPr>
    </w:lvl>
    <w:lvl w:ilvl="6" w:tplc="0415000F">
      <w:start w:val="1"/>
      <w:numFmt w:val="decimal"/>
      <w:lvlText w:val="%7."/>
      <w:lvlJc w:val="left"/>
      <w:pPr>
        <w:tabs>
          <w:tab w:val="num" w:pos="6741"/>
        </w:tabs>
        <w:ind w:left="6741" w:hanging="360"/>
      </w:pPr>
    </w:lvl>
    <w:lvl w:ilvl="7" w:tplc="04150019">
      <w:start w:val="1"/>
      <w:numFmt w:val="decimal"/>
      <w:lvlText w:val="%8."/>
      <w:lvlJc w:val="left"/>
      <w:pPr>
        <w:tabs>
          <w:tab w:val="num" w:pos="7461"/>
        </w:tabs>
        <w:ind w:left="7461" w:hanging="360"/>
      </w:pPr>
    </w:lvl>
    <w:lvl w:ilvl="8" w:tplc="0415001B">
      <w:start w:val="1"/>
      <w:numFmt w:val="decimal"/>
      <w:lvlText w:val="%9."/>
      <w:lvlJc w:val="left"/>
      <w:pPr>
        <w:tabs>
          <w:tab w:val="num" w:pos="8181"/>
        </w:tabs>
        <w:ind w:left="8181" w:hanging="360"/>
      </w:pPr>
    </w:lvl>
  </w:abstractNum>
  <w:abstractNum w:abstractNumId="10">
    <w:nsid w:val="5A3C71F4"/>
    <w:multiLevelType w:val="hybridMultilevel"/>
    <w:tmpl w:val="269EF64A"/>
    <w:lvl w:ilvl="0" w:tplc="AAE6E252">
      <w:start w:val="5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
    <w:nsid w:val="6ABE4797"/>
    <w:multiLevelType w:val="hybridMultilevel"/>
    <w:tmpl w:val="3CFCDF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1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F54"/>
    <w:rsid w:val="0000224E"/>
    <w:rsid w:val="00002BA3"/>
    <w:rsid w:val="00003042"/>
    <w:rsid w:val="00003311"/>
    <w:rsid w:val="00003492"/>
    <w:rsid w:val="00003972"/>
    <w:rsid w:val="00004129"/>
    <w:rsid w:val="0000624F"/>
    <w:rsid w:val="00006F41"/>
    <w:rsid w:val="00007108"/>
    <w:rsid w:val="00010099"/>
    <w:rsid w:val="00010CBD"/>
    <w:rsid w:val="00011152"/>
    <w:rsid w:val="00012F94"/>
    <w:rsid w:val="00013B9B"/>
    <w:rsid w:val="00013D55"/>
    <w:rsid w:val="000146CF"/>
    <w:rsid w:val="000152E5"/>
    <w:rsid w:val="0001615C"/>
    <w:rsid w:val="00024067"/>
    <w:rsid w:val="00024521"/>
    <w:rsid w:val="00024EC4"/>
    <w:rsid w:val="00025C5B"/>
    <w:rsid w:val="00026698"/>
    <w:rsid w:val="00026C7A"/>
    <w:rsid w:val="00027E5B"/>
    <w:rsid w:val="00030215"/>
    <w:rsid w:val="00032356"/>
    <w:rsid w:val="00032562"/>
    <w:rsid w:val="000378E9"/>
    <w:rsid w:val="00037CA1"/>
    <w:rsid w:val="000401F3"/>
    <w:rsid w:val="00040D8D"/>
    <w:rsid w:val="0004204E"/>
    <w:rsid w:val="00050238"/>
    <w:rsid w:val="00050DDA"/>
    <w:rsid w:val="000516A0"/>
    <w:rsid w:val="00051BDF"/>
    <w:rsid w:val="00052B90"/>
    <w:rsid w:val="00052D62"/>
    <w:rsid w:val="00053B5A"/>
    <w:rsid w:val="00055FAE"/>
    <w:rsid w:val="00056752"/>
    <w:rsid w:val="00056B40"/>
    <w:rsid w:val="0006016D"/>
    <w:rsid w:val="0006144B"/>
    <w:rsid w:val="00062B19"/>
    <w:rsid w:val="00063373"/>
    <w:rsid w:val="000636B0"/>
    <w:rsid w:val="00063B35"/>
    <w:rsid w:val="0006422F"/>
    <w:rsid w:val="0006521C"/>
    <w:rsid w:val="00065D6B"/>
    <w:rsid w:val="00066B54"/>
    <w:rsid w:val="00070519"/>
    <w:rsid w:val="000722D6"/>
    <w:rsid w:val="00074053"/>
    <w:rsid w:val="00074788"/>
    <w:rsid w:val="00074CB7"/>
    <w:rsid w:val="00074E2D"/>
    <w:rsid w:val="00075243"/>
    <w:rsid w:val="0007598E"/>
    <w:rsid w:val="00076DCC"/>
    <w:rsid w:val="000773B8"/>
    <w:rsid w:val="00077951"/>
    <w:rsid w:val="00080602"/>
    <w:rsid w:val="00080D21"/>
    <w:rsid w:val="00081A08"/>
    <w:rsid w:val="0008212B"/>
    <w:rsid w:val="00082ED7"/>
    <w:rsid w:val="00083406"/>
    <w:rsid w:val="00083901"/>
    <w:rsid w:val="000845D0"/>
    <w:rsid w:val="000870F0"/>
    <w:rsid w:val="000873B8"/>
    <w:rsid w:val="00087F0D"/>
    <w:rsid w:val="0009037E"/>
    <w:rsid w:val="00090989"/>
    <w:rsid w:val="0009259E"/>
    <w:rsid w:val="00093527"/>
    <w:rsid w:val="000939FC"/>
    <w:rsid w:val="0009423B"/>
    <w:rsid w:val="00094357"/>
    <w:rsid w:val="00094911"/>
    <w:rsid w:val="00094F98"/>
    <w:rsid w:val="00095149"/>
    <w:rsid w:val="00095686"/>
    <w:rsid w:val="00096548"/>
    <w:rsid w:val="00096674"/>
    <w:rsid w:val="00097708"/>
    <w:rsid w:val="000A0910"/>
    <w:rsid w:val="000A0ABF"/>
    <w:rsid w:val="000A3017"/>
    <w:rsid w:val="000A40D7"/>
    <w:rsid w:val="000A52EB"/>
    <w:rsid w:val="000B1744"/>
    <w:rsid w:val="000B2B23"/>
    <w:rsid w:val="000B4C8C"/>
    <w:rsid w:val="000B5860"/>
    <w:rsid w:val="000B776C"/>
    <w:rsid w:val="000C0B2E"/>
    <w:rsid w:val="000C0DC9"/>
    <w:rsid w:val="000C2EEE"/>
    <w:rsid w:val="000C4692"/>
    <w:rsid w:val="000C5D6E"/>
    <w:rsid w:val="000C6010"/>
    <w:rsid w:val="000C6090"/>
    <w:rsid w:val="000D0D60"/>
    <w:rsid w:val="000D2867"/>
    <w:rsid w:val="000D2C48"/>
    <w:rsid w:val="000D2EFF"/>
    <w:rsid w:val="000D4126"/>
    <w:rsid w:val="000D48D9"/>
    <w:rsid w:val="000D4C9D"/>
    <w:rsid w:val="000D636C"/>
    <w:rsid w:val="000D647B"/>
    <w:rsid w:val="000D6AF4"/>
    <w:rsid w:val="000D7479"/>
    <w:rsid w:val="000D7B60"/>
    <w:rsid w:val="000E03BE"/>
    <w:rsid w:val="000E1F18"/>
    <w:rsid w:val="000E2033"/>
    <w:rsid w:val="000E221E"/>
    <w:rsid w:val="000E2677"/>
    <w:rsid w:val="000E3573"/>
    <w:rsid w:val="000E36AD"/>
    <w:rsid w:val="000E385C"/>
    <w:rsid w:val="000E4D4E"/>
    <w:rsid w:val="000E4E2A"/>
    <w:rsid w:val="000E4F8A"/>
    <w:rsid w:val="000E507F"/>
    <w:rsid w:val="000E617A"/>
    <w:rsid w:val="000E61C9"/>
    <w:rsid w:val="000F009E"/>
    <w:rsid w:val="000F22C8"/>
    <w:rsid w:val="000F3768"/>
    <w:rsid w:val="000F4752"/>
    <w:rsid w:val="000F539F"/>
    <w:rsid w:val="000F5E02"/>
    <w:rsid w:val="000F688C"/>
    <w:rsid w:val="000F7DB6"/>
    <w:rsid w:val="001010FD"/>
    <w:rsid w:val="00103256"/>
    <w:rsid w:val="00103B5E"/>
    <w:rsid w:val="00104528"/>
    <w:rsid w:val="00104993"/>
    <w:rsid w:val="001049F3"/>
    <w:rsid w:val="00104E8F"/>
    <w:rsid w:val="00104EF2"/>
    <w:rsid w:val="001056AC"/>
    <w:rsid w:val="00105BDA"/>
    <w:rsid w:val="00106F71"/>
    <w:rsid w:val="0010718A"/>
    <w:rsid w:val="00110C21"/>
    <w:rsid w:val="00112194"/>
    <w:rsid w:val="001126C0"/>
    <w:rsid w:val="00112941"/>
    <w:rsid w:val="00115862"/>
    <w:rsid w:val="00117FC9"/>
    <w:rsid w:val="00120C02"/>
    <w:rsid w:val="001218E3"/>
    <w:rsid w:val="00122359"/>
    <w:rsid w:val="00122687"/>
    <w:rsid w:val="001243F1"/>
    <w:rsid w:val="001249EB"/>
    <w:rsid w:val="00124DE4"/>
    <w:rsid w:val="001261E8"/>
    <w:rsid w:val="00127174"/>
    <w:rsid w:val="001274E3"/>
    <w:rsid w:val="00127A88"/>
    <w:rsid w:val="00130728"/>
    <w:rsid w:val="00130F2E"/>
    <w:rsid w:val="0013308B"/>
    <w:rsid w:val="00133D62"/>
    <w:rsid w:val="00135E5A"/>
    <w:rsid w:val="00140383"/>
    <w:rsid w:val="00140CA9"/>
    <w:rsid w:val="001427BC"/>
    <w:rsid w:val="00142A8A"/>
    <w:rsid w:val="001432AC"/>
    <w:rsid w:val="00143E00"/>
    <w:rsid w:val="00144089"/>
    <w:rsid w:val="00144544"/>
    <w:rsid w:val="00144BDF"/>
    <w:rsid w:val="0014577E"/>
    <w:rsid w:val="00146F36"/>
    <w:rsid w:val="001518D9"/>
    <w:rsid w:val="00153B6C"/>
    <w:rsid w:val="00153B7C"/>
    <w:rsid w:val="00153E7A"/>
    <w:rsid w:val="00153F11"/>
    <w:rsid w:val="00154A9D"/>
    <w:rsid w:val="00156229"/>
    <w:rsid w:val="00157F96"/>
    <w:rsid w:val="0016294D"/>
    <w:rsid w:val="00163AD5"/>
    <w:rsid w:val="0016453F"/>
    <w:rsid w:val="001676CB"/>
    <w:rsid w:val="001708A8"/>
    <w:rsid w:val="00170B73"/>
    <w:rsid w:val="00171510"/>
    <w:rsid w:val="001726F3"/>
    <w:rsid w:val="0017275B"/>
    <w:rsid w:val="00173656"/>
    <w:rsid w:val="001746C6"/>
    <w:rsid w:val="001778D5"/>
    <w:rsid w:val="0017796B"/>
    <w:rsid w:val="00177FF0"/>
    <w:rsid w:val="00180C78"/>
    <w:rsid w:val="0018133B"/>
    <w:rsid w:val="00181343"/>
    <w:rsid w:val="001827E6"/>
    <w:rsid w:val="00183D4D"/>
    <w:rsid w:val="0018493D"/>
    <w:rsid w:val="00184D73"/>
    <w:rsid w:val="00184E31"/>
    <w:rsid w:val="0018519F"/>
    <w:rsid w:val="00185B73"/>
    <w:rsid w:val="001862D7"/>
    <w:rsid w:val="0018644A"/>
    <w:rsid w:val="00186501"/>
    <w:rsid w:val="0018678B"/>
    <w:rsid w:val="00186C2B"/>
    <w:rsid w:val="001871E6"/>
    <w:rsid w:val="00191A01"/>
    <w:rsid w:val="00193E88"/>
    <w:rsid w:val="00194028"/>
    <w:rsid w:val="0019502D"/>
    <w:rsid w:val="00196DDC"/>
    <w:rsid w:val="001976DB"/>
    <w:rsid w:val="00197C8B"/>
    <w:rsid w:val="001A14CE"/>
    <w:rsid w:val="001A3E07"/>
    <w:rsid w:val="001A45B1"/>
    <w:rsid w:val="001A50C3"/>
    <w:rsid w:val="001A6168"/>
    <w:rsid w:val="001A634A"/>
    <w:rsid w:val="001A67EB"/>
    <w:rsid w:val="001B00F9"/>
    <w:rsid w:val="001B021E"/>
    <w:rsid w:val="001B088F"/>
    <w:rsid w:val="001B1437"/>
    <w:rsid w:val="001B16A2"/>
    <w:rsid w:val="001B1FF0"/>
    <w:rsid w:val="001B4EDF"/>
    <w:rsid w:val="001B5A44"/>
    <w:rsid w:val="001B6CBB"/>
    <w:rsid w:val="001B6E87"/>
    <w:rsid w:val="001B6FC2"/>
    <w:rsid w:val="001B7899"/>
    <w:rsid w:val="001C04CF"/>
    <w:rsid w:val="001C1425"/>
    <w:rsid w:val="001C1A7A"/>
    <w:rsid w:val="001C397E"/>
    <w:rsid w:val="001C40CB"/>
    <w:rsid w:val="001C559E"/>
    <w:rsid w:val="001C6640"/>
    <w:rsid w:val="001C6731"/>
    <w:rsid w:val="001C67F4"/>
    <w:rsid w:val="001C740C"/>
    <w:rsid w:val="001D0CED"/>
    <w:rsid w:val="001D1ADD"/>
    <w:rsid w:val="001D1DFA"/>
    <w:rsid w:val="001D3228"/>
    <w:rsid w:val="001D45C5"/>
    <w:rsid w:val="001D4D8C"/>
    <w:rsid w:val="001D5AA9"/>
    <w:rsid w:val="001D70B5"/>
    <w:rsid w:val="001E2DCF"/>
    <w:rsid w:val="001E305C"/>
    <w:rsid w:val="001E6922"/>
    <w:rsid w:val="001F11A9"/>
    <w:rsid w:val="001F1736"/>
    <w:rsid w:val="001F1FAC"/>
    <w:rsid w:val="001F20B4"/>
    <w:rsid w:val="001F58A7"/>
    <w:rsid w:val="001F5EDE"/>
    <w:rsid w:val="001F645D"/>
    <w:rsid w:val="00201120"/>
    <w:rsid w:val="00201324"/>
    <w:rsid w:val="00202515"/>
    <w:rsid w:val="00202F9B"/>
    <w:rsid w:val="002036A1"/>
    <w:rsid w:val="002044A6"/>
    <w:rsid w:val="002053EA"/>
    <w:rsid w:val="002059D1"/>
    <w:rsid w:val="0020642C"/>
    <w:rsid w:val="00207C8C"/>
    <w:rsid w:val="00207CE8"/>
    <w:rsid w:val="002123A3"/>
    <w:rsid w:val="00212B83"/>
    <w:rsid w:val="0021360B"/>
    <w:rsid w:val="00213934"/>
    <w:rsid w:val="002149D2"/>
    <w:rsid w:val="00216B84"/>
    <w:rsid w:val="00217298"/>
    <w:rsid w:val="00217F1C"/>
    <w:rsid w:val="002219B2"/>
    <w:rsid w:val="00222F69"/>
    <w:rsid w:val="00223575"/>
    <w:rsid w:val="00223F66"/>
    <w:rsid w:val="0022577F"/>
    <w:rsid w:val="0022709F"/>
    <w:rsid w:val="00227194"/>
    <w:rsid w:val="002272C0"/>
    <w:rsid w:val="002303AC"/>
    <w:rsid w:val="00233C1C"/>
    <w:rsid w:val="00234182"/>
    <w:rsid w:val="0023557A"/>
    <w:rsid w:val="0023584B"/>
    <w:rsid w:val="002359D9"/>
    <w:rsid w:val="00235C70"/>
    <w:rsid w:val="00236A3B"/>
    <w:rsid w:val="002370E6"/>
    <w:rsid w:val="00237181"/>
    <w:rsid w:val="00242AE5"/>
    <w:rsid w:val="00242B83"/>
    <w:rsid w:val="002443D5"/>
    <w:rsid w:val="002445A3"/>
    <w:rsid w:val="00245F24"/>
    <w:rsid w:val="00246D22"/>
    <w:rsid w:val="00246F2D"/>
    <w:rsid w:val="00247281"/>
    <w:rsid w:val="00247B30"/>
    <w:rsid w:val="00247B34"/>
    <w:rsid w:val="00250CBF"/>
    <w:rsid w:val="002515B1"/>
    <w:rsid w:val="002516E6"/>
    <w:rsid w:val="00251A18"/>
    <w:rsid w:val="00252795"/>
    <w:rsid w:val="00254137"/>
    <w:rsid w:val="00254436"/>
    <w:rsid w:val="00254548"/>
    <w:rsid w:val="00254688"/>
    <w:rsid w:val="00254D21"/>
    <w:rsid w:val="00254DA7"/>
    <w:rsid w:val="0025558B"/>
    <w:rsid w:val="00256C1B"/>
    <w:rsid w:val="002570F1"/>
    <w:rsid w:val="00257D04"/>
    <w:rsid w:val="00261274"/>
    <w:rsid w:val="002614E3"/>
    <w:rsid w:val="0026166E"/>
    <w:rsid w:val="002619FD"/>
    <w:rsid w:val="00262067"/>
    <w:rsid w:val="00262811"/>
    <w:rsid w:val="00262971"/>
    <w:rsid w:val="00262AE6"/>
    <w:rsid w:val="00264232"/>
    <w:rsid w:val="00265F05"/>
    <w:rsid w:val="00266329"/>
    <w:rsid w:val="00266648"/>
    <w:rsid w:val="00267B50"/>
    <w:rsid w:val="002706AF"/>
    <w:rsid w:val="002708D6"/>
    <w:rsid w:val="00270A69"/>
    <w:rsid w:val="00270F90"/>
    <w:rsid w:val="0027187F"/>
    <w:rsid w:val="00271FEF"/>
    <w:rsid w:val="002766C2"/>
    <w:rsid w:val="00280A5E"/>
    <w:rsid w:val="00281413"/>
    <w:rsid w:val="0028339B"/>
    <w:rsid w:val="00283BB6"/>
    <w:rsid w:val="00285D24"/>
    <w:rsid w:val="00287AD0"/>
    <w:rsid w:val="00292D7A"/>
    <w:rsid w:val="00293D2C"/>
    <w:rsid w:val="002941F9"/>
    <w:rsid w:val="00294641"/>
    <w:rsid w:val="00294F69"/>
    <w:rsid w:val="002953C2"/>
    <w:rsid w:val="00296704"/>
    <w:rsid w:val="0029679F"/>
    <w:rsid w:val="002A0203"/>
    <w:rsid w:val="002A2B01"/>
    <w:rsid w:val="002A432F"/>
    <w:rsid w:val="002A45B8"/>
    <w:rsid w:val="002A4D4A"/>
    <w:rsid w:val="002A5B60"/>
    <w:rsid w:val="002A78B6"/>
    <w:rsid w:val="002B10AC"/>
    <w:rsid w:val="002B210B"/>
    <w:rsid w:val="002B3549"/>
    <w:rsid w:val="002B3B05"/>
    <w:rsid w:val="002B48D2"/>
    <w:rsid w:val="002B74D3"/>
    <w:rsid w:val="002B7809"/>
    <w:rsid w:val="002C0837"/>
    <w:rsid w:val="002C14DF"/>
    <w:rsid w:val="002C187C"/>
    <w:rsid w:val="002C5386"/>
    <w:rsid w:val="002C59B8"/>
    <w:rsid w:val="002C5B50"/>
    <w:rsid w:val="002C751D"/>
    <w:rsid w:val="002C77ED"/>
    <w:rsid w:val="002C7EFF"/>
    <w:rsid w:val="002D020D"/>
    <w:rsid w:val="002D022D"/>
    <w:rsid w:val="002D0FE1"/>
    <w:rsid w:val="002D14BF"/>
    <w:rsid w:val="002D39DD"/>
    <w:rsid w:val="002D439B"/>
    <w:rsid w:val="002E063F"/>
    <w:rsid w:val="002E1FB5"/>
    <w:rsid w:val="002E2DE5"/>
    <w:rsid w:val="002E2F92"/>
    <w:rsid w:val="002E33E6"/>
    <w:rsid w:val="002E4BAC"/>
    <w:rsid w:val="002E6C63"/>
    <w:rsid w:val="002E6E2A"/>
    <w:rsid w:val="002E7233"/>
    <w:rsid w:val="002F1D0C"/>
    <w:rsid w:val="002F33DD"/>
    <w:rsid w:val="002F3A4E"/>
    <w:rsid w:val="002F3CB9"/>
    <w:rsid w:val="002F451E"/>
    <w:rsid w:val="002F4587"/>
    <w:rsid w:val="002F55A3"/>
    <w:rsid w:val="002F79FF"/>
    <w:rsid w:val="00300F16"/>
    <w:rsid w:val="00301814"/>
    <w:rsid w:val="00302B40"/>
    <w:rsid w:val="00302E0C"/>
    <w:rsid w:val="00303102"/>
    <w:rsid w:val="00303765"/>
    <w:rsid w:val="003060E8"/>
    <w:rsid w:val="003113CE"/>
    <w:rsid w:val="003117D2"/>
    <w:rsid w:val="00313E84"/>
    <w:rsid w:val="00314B73"/>
    <w:rsid w:val="00314C37"/>
    <w:rsid w:val="00315664"/>
    <w:rsid w:val="0031691E"/>
    <w:rsid w:val="0031743D"/>
    <w:rsid w:val="00320406"/>
    <w:rsid w:val="00320F1F"/>
    <w:rsid w:val="003219EE"/>
    <w:rsid w:val="00322992"/>
    <w:rsid w:val="00323268"/>
    <w:rsid w:val="003241D0"/>
    <w:rsid w:val="0032426A"/>
    <w:rsid w:val="003242B7"/>
    <w:rsid w:val="0032539E"/>
    <w:rsid w:val="0032605F"/>
    <w:rsid w:val="00331701"/>
    <w:rsid w:val="003325DE"/>
    <w:rsid w:val="00333926"/>
    <w:rsid w:val="00334816"/>
    <w:rsid w:val="00335B53"/>
    <w:rsid w:val="00336DE8"/>
    <w:rsid w:val="003429F9"/>
    <w:rsid w:val="003438A0"/>
    <w:rsid w:val="00343A49"/>
    <w:rsid w:val="00344590"/>
    <w:rsid w:val="00344D93"/>
    <w:rsid w:val="00345938"/>
    <w:rsid w:val="00345E47"/>
    <w:rsid w:val="003462D1"/>
    <w:rsid w:val="00346558"/>
    <w:rsid w:val="00346F66"/>
    <w:rsid w:val="003514F4"/>
    <w:rsid w:val="003517FF"/>
    <w:rsid w:val="00353896"/>
    <w:rsid w:val="00353CC5"/>
    <w:rsid w:val="00355970"/>
    <w:rsid w:val="00355C3B"/>
    <w:rsid w:val="003563F6"/>
    <w:rsid w:val="00356E19"/>
    <w:rsid w:val="00357034"/>
    <w:rsid w:val="00357B7B"/>
    <w:rsid w:val="00360069"/>
    <w:rsid w:val="00360BDD"/>
    <w:rsid w:val="00361321"/>
    <w:rsid w:val="003642F2"/>
    <w:rsid w:val="003646B9"/>
    <w:rsid w:val="003653A7"/>
    <w:rsid w:val="0036662D"/>
    <w:rsid w:val="0036692B"/>
    <w:rsid w:val="00367FC4"/>
    <w:rsid w:val="00371EE9"/>
    <w:rsid w:val="00372DD9"/>
    <w:rsid w:val="00372FB7"/>
    <w:rsid w:val="00373114"/>
    <w:rsid w:val="00373CC7"/>
    <w:rsid w:val="00374632"/>
    <w:rsid w:val="00374666"/>
    <w:rsid w:val="003752FD"/>
    <w:rsid w:val="003770D2"/>
    <w:rsid w:val="0037722D"/>
    <w:rsid w:val="00377E5D"/>
    <w:rsid w:val="00380094"/>
    <w:rsid w:val="003812BD"/>
    <w:rsid w:val="00382778"/>
    <w:rsid w:val="00382C2C"/>
    <w:rsid w:val="003831BE"/>
    <w:rsid w:val="0038584A"/>
    <w:rsid w:val="00385DA5"/>
    <w:rsid w:val="003866F8"/>
    <w:rsid w:val="003946F7"/>
    <w:rsid w:val="00395197"/>
    <w:rsid w:val="00395D19"/>
    <w:rsid w:val="003A08A0"/>
    <w:rsid w:val="003A4669"/>
    <w:rsid w:val="003A4D95"/>
    <w:rsid w:val="003A5A61"/>
    <w:rsid w:val="003A6562"/>
    <w:rsid w:val="003A6963"/>
    <w:rsid w:val="003B038A"/>
    <w:rsid w:val="003B0E5D"/>
    <w:rsid w:val="003B0F35"/>
    <w:rsid w:val="003B1538"/>
    <w:rsid w:val="003B1D77"/>
    <w:rsid w:val="003B2119"/>
    <w:rsid w:val="003B6532"/>
    <w:rsid w:val="003B65A0"/>
    <w:rsid w:val="003B6AAB"/>
    <w:rsid w:val="003C2ABE"/>
    <w:rsid w:val="003C3184"/>
    <w:rsid w:val="003C69C9"/>
    <w:rsid w:val="003C6EB5"/>
    <w:rsid w:val="003C7CCC"/>
    <w:rsid w:val="003C7FA1"/>
    <w:rsid w:val="003D0945"/>
    <w:rsid w:val="003D24A5"/>
    <w:rsid w:val="003D2DD2"/>
    <w:rsid w:val="003D2F9D"/>
    <w:rsid w:val="003D3C0E"/>
    <w:rsid w:val="003D3DB0"/>
    <w:rsid w:val="003D44DC"/>
    <w:rsid w:val="003D45B9"/>
    <w:rsid w:val="003D4B12"/>
    <w:rsid w:val="003D575D"/>
    <w:rsid w:val="003D5909"/>
    <w:rsid w:val="003D7FE1"/>
    <w:rsid w:val="003E052B"/>
    <w:rsid w:val="003E1333"/>
    <w:rsid w:val="003E266D"/>
    <w:rsid w:val="003E430E"/>
    <w:rsid w:val="003E5B5D"/>
    <w:rsid w:val="003E5CA4"/>
    <w:rsid w:val="003E7351"/>
    <w:rsid w:val="003E73C0"/>
    <w:rsid w:val="003E7B7F"/>
    <w:rsid w:val="003F132A"/>
    <w:rsid w:val="003F13CD"/>
    <w:rsid w:val="003F327F"/>
    <w:rsid w:val="003F5F60"/>
    <w:rsid w:val="003F65E7"/>
    <w:rsid w:val="003F749C"/>
    <w:rsid w:val="00401FCC"/>
    <w:rsid w:val="00403D7E"/>
    <w:rsid w:val="004047AC"/>
    <w:rsid w:val="00404DFB"/>
    <w:rsid w:val="00405CFB"/>
    <w:rsid w:val="00407070"/>
    <w:rsid w:val="0040726E"/>
    <w:rsid w:val="00407B79"/>
    <w:rsid w:val="00407CE5"/>
    <w:rsid w:val="00407EB9"/>
    <w:rsid w:val="004130F5"/>
    <w:rsid w:val="00413222"/>
    <w:rsid w:val="004136D8"/>
    <w:rsid w:val="00413732"/>
    <w:rsid w:val="00415E3E"/>
    <w:rsid w:val="0041666E"/>
    <w:rsid w:val="004178D3"/>
    <w:rsid w:val="00421126"/>
    <w:rsid w:val="004218B7"/>
    <w:rsid w:val="00421E00"/>
    <w:rsid w:val="004238F5"/>
    <w:rsid w:val="00423D47"/>
    <w:rsid w:val="00424862"/>
    <w:rsid w:val="00425CD2"/>
    <w:rsid w:val="00426601"/>
    <w:rsid w:val="004269FD"/>
    <w:rsid w:val="00426BEF"/>
    <w:rsid w:val="00427164"/>
    <w:rsid w:val="00431459"/>
    <w:rsid w:val="00432E45"/>
    <w:rsid w:val="00433CF4"/>
    <w:rsid w:val="00433FF1"/>
    <w:rsid w:val="004378A4"/>
    <w:rsid w:val="00440B69"/>
    <w:rsid w:val="00441F43"/>
    <w:rsid w:val="00444F21"/>
    <w:rsid w:val="004458F5"/>
    <w:rsid w:val="00445CCC"/>
    <w:rsid w:val="00446697"/>
    <w:rsid w:val="00446A48"/>
    <w:rsid w:val="00447AC3"/>
    <w:rsid w:val="00450602"/>
    <w:rsid w:val="00453C40"/>
    <w:rsid w:val="004576DD"/>
    <w:rsid w:val="004609B1"/>
    <w:rsid w:val="004613E0"/>
    <w:rsid w:val="00461485"/>
    <w:rsid w:val="0046164E"/>
    <w:rsid w:val="00462505"/>
    <w:rsid w:val="00464278"/>
    <w:rsid w:val="00464E1E"/>
    <w:rsid w:val="0046794B"/>
    <w:rsid w:val="00472AF3"/>
    <w:rsid w:val="00474173"/>
    <w:rsid w:val="00474C2C"/>
    <w:rsid w:val="00474C31"/>
    <w:rsid w:val="00475E3C"/>
    <w:rsid w:val="00476461"/>
    <w:rsid w:val="00477D59"/>
    <w:rsid w:val="00480A52"/>
    <w:rsid w:val="00480B6C"/>
    <w:rsid w:val="004824AB"/>
    <w:rsid w:val="00484916"/>
    <w:rsid w:val="00484B80"/>
    <w:rsid w:val="0048602F"/>
    <w:rsid w:val="00486336"/>
    <w:rsid w:val="00487EF2"/>
    <w:rsid w:val="0049028E"/>
    <w:rsid w:val="00492E17"/>
    <w:rsid w:val="004948BE"/>
    <w:rsid w:val="00497CF8"/>
    <w:rsid w:val="004A06B5"/>
    <w:rsid w:val="004A167A"/>
    <w:rsid w:val="004A22F4"/>
    <w:rsid w:val="004A5153"/>
    <w:rsid w:val="004A52FA"/>
    <w:rsid w:val="004A5BE5"/>
    <w:rsid w:val="004A79F7"/>
    <w:rsid w:val="004A7F11"/>
    <w:rsid w:val="004B0146"/>
    <w:rsid w:val="004B0B84"/>
    <w:rsid w:val="004B1099"/>
    <w:rsid w:val="004B26F6"/>
    <w:rsid w:val="004B28F1"/>
    <w:rsid w:val="004B42C6"/>
    <w:rsid w:val="004B5183"/>
    <w:rsid w:val="004B6205"/>
    <w:rsid w:val="004B68ED"/>
    <w:rsid w:val="004B6B48"/>
    <w:rsid w:val="004B7E47"/>
    <w:rsid w:val="004C043C"/>
    <w:rsid w:val="004C29F1"/>
    <w:rsid w:val="004C39DC"/>
    <w:rsid w:val="004C5828"/>
    <w:rsid w:val="004D1063"/>
    <w:rsid w:val="004D17D0"/>
    <w:rsid w:val="004D248C"/>
    <w:rsid w:val="004D29AF"/>
    <w:rsid w:val="004D3310"/>
    <w:rsid w:val="004D3A37"/>
    <w:rsid w:val="004D5113"/>
    <w:rsid w:val="004D5C15"/>
    <w:rsid w:val="004D5F91"/>
    <w:rsid w:val="004D646E"/>
    <w:rsid w:val="004E13B7"/>
    <w:rsid w:val="004E3A4D"/>
    <w:rsid w:val="004E4116"/>
    <w:rsid w:val="004E66BD"/>
    <w:rsid w:val="004F0333"/>
    <w:rsid w:val="004F113E"/>
    <w:rsid w:val="004F120F"/>
    <w:rsid w:val="004F1679"/>
    <w:rsid w:val="004F1A61"/>
    <w:rsid w:val="004F5337"/>
    <w:rsid w:val="004F6911"/>
    <w:rsid w:val="004F6E9C"/>
    <w:rsid w:val="004F7302"/>
    <w:rsid w:val="00500496"/>
    <w:rsid w:val="00500F55"/>
    <w:rsid w:val="00501C5E"/>
    <w:rsid w:val="00504187"/>
    <w:rsid w:val="0050553A"/>
    <w:rsid w:val="00506374"/>
    <w:rsid w:val="00506857"/>
    <w:rsid w:val="00506AF1"/>
    <w:rsid w:val="00506C5B"/>
    <w:rsid w:val="00506E8A"/>
    <w:rsid w:val="0050773F"/>
    <w:rsid w:val="005134EA"/>
    <w:rsid w:val="00513B64"/>
    <w:rsid w:val="00514149"/>
    <w:rsid w:val="005142AE"/>
    <w:rsid w:val="00516336"/>
    <w:rsid w:val="0052329A"/>
    <w:rsid w:val="005245FC"/>
    <w:rsid w:val="0052467E"/>
    <w:rsid w:val="00524BF0"/>
    <w:rsid w:val="00525350"/>
    <w:rsid w:val="005253D2"/>
    <w:rsid w:val="00525A40"/>
    <w:rsid w:val="00531798"/>
    <w:rsid w:val="00531E29"/>
    <w:rsid w:val="00532A71"/>
    <w:rsid w:val="00535151"/>
    <w:rsid w:val="00536008"/>
    <w:rsid w:val="00536984"/>
    <w:rsid w:val="00541A5E"/>
    <w:rsid w:val="00542B28"/>
    <w:rsid w:val="0054337B"/>
    <w:rsid w:val="005435F3"/>
    <w:rsid w:val="005442C5"/>
    <w:rsid w:val="00544B03"/>
    <w:rsid w:val="005453E6"/>
    <w:rsid w:val="005459D1"/>
    <w:rsid w:val="005467D7"/>
    <w:rsid w:val="00546EB6"/>
    <w:rsid w:val="005471C6"/>
    <w:rsid w:val="00547C09"/>
    <w:rsid w:val="00552A36"/>
    <w:rsid w:val="0055328D"/>
    <w:rsid w:val="0055379F"/>
    <w:rsid w:val="005539E4"/>
    <w:rsid w:val="00554FE6"/>
    <w:rsid w:val="00555AE6"/>
    <w:rsid w:val="00555B5C"/>
    <w:rsid w:val="00555C98"/>
    <w:rsid w:val="00556355"/>
    <w:rsid w:val="0055735B"/>
    <w:rsid w:val="005573E2"/>
    <w:rsid w:val="00561050"/>
    <w:rsid w:val="00561C59"/>
    <w:rsid w:val="00562E4C"/>
    <w:rsid w:val="00563454"/>
    <w:rsid w:val="005638E7"/>
    <w:rsid w:val="00563E7E"/>
    <w:rsid w:val="00564B52"/>
    <w:rsid w:val="0056529A"/>
    <w:rsid w:val="005661BE"/>
    <w:rsid w:val="0056660B"/>
    <w:rsid w:val="00570D02"/>
    <w:rsid w:val="00570F6D"/>
    <w:rsid w:val="005733A4"/>
    <w:rsid w:val="00573A85"/>
    <w:rsid w:val="00573AD0"/>
    <w:rsid w:val="0057487A"/>
    <w:rsid w:val="005756F8"/>
    <w:rsid w:val="00575E8E"/>
    <w:rsid w:val="0057769B"/>
    <w:rsid w:val="00581381"/>
    <w:rsid w:val="00581902"/>
    <w:rsid w:val="00581EEE"/>
    <w:rsid w:val="005840F9"/>
    <w:rsid w:val="005841DC"/>
    <w:rsid w:val="00584B5C"/>
    <w:rsid w:val="00584B8E"/>
    <w:rsid w:val="00585CC5"/>
    <w:rsid w:val="005876B0"/>
    <w:rsid w:val="00587966"/>
    <w:rsid w:val="005906F4"/>
    <w:rsid w:val="0059121C"/>
    <w:rsid w:val="0059231B"/>
    <w:rsid w:val="00592765"/>
    <w:rsid w:val="005956C9"/>
    <w:rsid w:val="00595CB0"/>
    <w:rsid w:val="005A01F7"/>
    <w:rsid w:val="005A104B"/>
    <w:rsid w:val="005A2390"/>
    <w:rsid w:val="005A3E8F"/>
    <w:rsid w:val="005A40F8"/>
    <w:rsid w:val="005A45C1"/>
    <w:rsid w:val="005A5CA7"/>
    <w:rsid w:val="005A6578"/>
    <w:rsid w:val="005A7737"/>
    <w:rsid w:val="005B135F"/>
    <w:rsid w:val="005B1958"/>
    <w:rsid w:val="005B30F0"/>
    <w:rsid w:val="005B37B2"/>
    <w:rsid w:val="005B4828"/>
    <w:rsid w:val="005B59FE"/>
    <w:rsid w:val="005B6137"/>
    <w:rsid w:val="005B77DE"/>
    <w:rsid w:val="005C0EF5"/>
    <w:rsid w:val="005C335A"/>
    <w:rsid w:val="005C3B36"/>
    <w:rsid w:val="005C40E0"/>
    <w:rsid w:val="005C5EA5"/>
    <w:rsid w:val="005C5F05"/>
    <w:rsid w:val="005C6933"/>
    <w:rsid w:val="005C6B75"/>
    <w:rsid w:val="005C6E06"/>
    <w:rsid w:val="005C6F04"/>
    <w:rsid w:val="005D0028"/>
    <w:rsid w:val="005D010E"/>
    <w:rsid w:val="005D11FC"/>
    <w:rsid w:val="005D1CC0"/>
    <w:rsid w:val="005D266F"/>
    <w:rsid w:val="005D3736"/>
    <w:rsid w:val="005D4B7A"/>
    <w:rsid w:val="005D535C"/>
    <w:rsid w:val="005D61EC"/>
    <w:rsid w:val="005D620F"/>
    <w:rsid w:val="005E0581"/>
    <w:rsid w:val="005E2E51"/>
    <w:rsid w:val="005E6B61"/>
    <w:rsid w:val="005E7876"/>
    <w:rsid w:val="005E7B1C"/>
    <w:rsid w:val="005E7D76"/>
    <w:rsid w:val="005F05CE"/>
    <w:rsid w:val="005F0A02"/>
    <w:rsid w:val="005F11D6"/>
    <w:rsid w:val="005F2126"/>
    <w:rsid w:val="005F2DC9"/>
    <w:rsid w:val="005F2F2D"/>
    <w:rsid w:val="005F595F"/>
    <w:rsid w:val="00600713"/>
    <w:rsid w:val="0060131C"/>
    <w:rsid w:val="00602AC1"/>
    <w:rsid w:val="006041AE"/>
    <w:rsid w:val="00605924"/>
    <w:rsid w:val="006069AC"/>
    <w:rsid w:val="00611EC2"/>
    <w:rsid w:val="00612A30"/>
    <w:rsid w:val="00613EB3"/>
    <w:rsid w:val="00614434"/>
    <w:rsid w:val="006157C8"/>
    <w:rsid w:val="00616C11"/>
    <w:rsid w:val="00617C04"/>
    <w:rsid w:val="006200E3"/>
    <w:rsid w:val="00621B2C"/>
    <w:rsid w:val="00624702"/>
    <w:rsid w:val="006269FD"/>
    <w:rsid w:val="006302B2"/>
    <w:rsid w:val="00631722"/>
    <w:rsid w:val="00631909"/>
    <w:rsid w:val="006328C8"/>
    <w:rsid w:val="00633820"/>
    <w:rsid w:val="00633BF9"/>
    <w:rsid w:val="00633C20"/>
    <w:rsid w:val="00636A21"/>
    <w:rsid w:val="00637077"/>
    <w:rsid w:val="0063715B"/>
    <w:rsid w:val="00637F63"/>
    <w:rsid w:val="0064016B"/>
    <w:rsid w:val="00640727"/>
    <w:rsid w:val="00642062"/>
    <w:rsid w:val="00642116"/>
    <w:rsid w:val="00642DCB"/>
    <w:rsid w:val="0064390A"/>
    <w:rsid w:val="00646082"/>
    <w:rsid w:val="006502A4"/>
    <w:rsid w:val="0065095D"/>
    <w:rsid w:val="006521F7"/>
    <w:rsid w:val="006530D6"/>
    <w:rsid w:val="006535A3"/>
    <w:rsid w:val="006560DB"/>
    <w:rsid w:val="006562D6"/>
    <w:rsid w:val="00657323"/>
    <w:rsid w:val="0065739C"/>
    <w:rsid w:val="006601B0"/>
    <w:rsid w:val="006602A3"/>
    <w:rsid w:val="00660A03"/>
    <w:rsid w:val="0066104A"/>
    <w:rsid w:val="0066144B"/>
    <w:rsid w:val="006626FC"/>
    <w:rsid w:val="006632CB"/>
    <w:rsid w:val="00664283"/>
    <w:rsid w:val="0066472C"/>
    <w:rsid w:val="00664B2C"/>
    <w:rsid w:val="00665052"/>
    <w:rsid w:val="00665C58"/>
    <w:rsid w:val="0066695E"/>
    <w:rsid w:val="00667619"/>
    <w:rsid w:val="006704D4"/>
    <w:rsid w:val="0067082F"/>
    <w:rsid w:val="00672CC9"/>
    <w:rsid w:val="0067443E"/>
    <w:rsid w:val="00675743"/>
    <w:rsid w:val="00680E70"/>
    <w:rsid w:val="006815BE"/>
    <w:rsid w:val="0068259C"/>
    <w:rsid w:val="0068260C"/>
    <w:rsid w:val="00683FBE"/>
    <w:rsid w:val="00684D79"/>
    <w:rsid w:val="0068507B"/>
    <w:rsid w:val="00685F50"/>
    <w:rsid w:val="006874E5"/>
    <w:rsid w:val="00690946"/>
    <w:rsid w:val="00692B20"/>
    <w:rsid w:val="00692CFE"/>
    <w:rsid w:val="00693FF3"/>
    <w:rsid w:val="00696794"/>
    <w:rsid w:val="006A0EB0"/>
    <w:rsid w:val="006A160F"/>
    <w:rsid w:val="006A2125"/>
    <w:rsid w:val="006A2309"/>
    <w:rsid w:val="006A32DB"/>
    <w:rsid w:val="006A3A43"/>
    <w:rsid w:val="006A7476"/>
    <w:rsid w:val="006A75EB"/>
    <w:rsid w:val="006A7C95"/>
    <w:rsid w:val="006A7D26"/>
    <w:rsid w:val="006B59FD"/>
    <w:rsid w:val="006B5D52"/>
    <w:rsid w:val="006B7896"/>
    <w:rsid w:val="006C0A57"/>
    <w:rsid w:val="006C10BE"/>
    <w:rsid w:val="006C1143"/>
    <w:rsid w:val="006C1365"/>
    <w:rsid w:val="006C19A3"/>
    <w:rsid w:val="006C3026"/>
    <w:rsid w:val="006C3640"/>
    <w:rsid w:val="006C37F2"/>
    <w:rsid w:val="006C388D"/>
    <w:rsid w:val="006C3B1C"/>
    <w:rsid w:val="006C3DAB"/>
    <w:rsid w:val="006C4497"/>
    <w:rsid w:val="006C4B1D"/>
    <w:rsid w:val="006C4C7C"/>
    <w:rsid w:val="006C4E9E"/>
    <w:rsid w:val="006C7EBF"/>
    <w:rsid w:val="006D0B1D"/>
    <w:rsid w:val="006D0C24"/>
    <w:rsid w:val="006D12F7"/>
    <w:rsid w:val="006D1E9E"/>
    <w:rsid w:val="006D422F"/>
    <w:rsid w:val="006D454F"/>
    <w:rsid w:val="006D4679"/>
    <w:rsid w:val="006D48B1"/>
    <w:rsid w:val="006D4ED6"/>
    <w:rsid w:val="006D6194"/>
    <w:rsid w:val="006D637A"/>
    <w:rsid w:val="006D76F2"/>
    <w:rsid w:val="006E0E26"/>
    <w:rsid w:val="006E138C"/>
    <w:rsid w:val="006E1906"/>
    <w:rsid w:val="006E1B92"/>
    <w:rsid w:val="006E1DD2"/>
    <w:rsid w:val="006E2E38"/>
    <w:rsid w:val="006E366A"/>
    <w:rsid w:val="006E407E"/>
    <w:rsid w:val="006E7FD8"/>
    <w:rsid w:val="006F1994"/>
    <w:rsid w:val="006F1EB6"/>
    <w:rsid w:val="006F3CBF"/>
    <w:rsid w:val="006F548A"/>
    <w:rsid w:val="006F6661"/>
    <w:rsid w:val="006F6E97"/>
    <w:rsid w:val="006F6FC8"/>
    <w:rsid w:val="006F7D9A"/>
    <w:rsid w:val="007005A9"/>
    <w:rsid w:val="00701BD3"/>
    <w:rsid w:val="0070219C"/>
    <w:rsid w:val="00703012"/>
    <w:rsid w:val="00703706"/>
    <w:rsid w:val="007048EC"/>
    <w:rsid w:val="00704FC8"/>
    <w:rsid w:val="007055E5"/>
    <w:rsid w:val="00705B49"/>
    <w:rsid w:val="0070612C"/>
    <w:rsid w:val="00706D5D"/>
    <w:rsid w:val="00707847"/>
    <w:rsid w:val="00707D18"/>
    <w:rsid w:val="00710648"/>
    <w:rsid w:val="00712023"/>
    <w:rsid w:val="00712AFF"/>
    <w:rsid w:val="007131AD"/>
    <w:rsid w:val="00715A8A"/>
    <w:rsid w:val="00715D91"/>
    <w:rsid w:val="00716992"/>
    <w:rsid w:val="00716CC1"/>
    <w:rsid w:val="00717E90"/>
    <w:rsid w:val="00720BAC"/>
    <w:rsid w:val="00721B22"/>
    <w:rsid w:val="00723EAD"/>
    <w:rsid w:val="0072421A"/>
    <w:rsid w:val="0072684A"/>
    <w:rsid w:val="0073109A"/>
    <w:rsid w:val="00731842"/>
    <w:rsid w:val="0073194C"/>
    <w:rsid w:val="00732AB6"/>
    <w:rsid w:val="00733F7A"/>
    <w:rsid w:val="00736A9E"/>
    <w:rsid w:val="007378EB"/>
    <w:rsid w:val="0073795D"/>
    <w:rsid w:val="00741DFE"/>
    <w:rsid w:val="007420FD"/>
    <w:rsid w:val="007422D4"/>
    <w:rsid w:val="0074314E"/>
    <w:rsid w:val="00743362"/>
    <w:rsid w:val="007475CD"/>
    <w:rsid w:val="0075194A"/>
    <w:rsid w:val="007522F4"/>
    <w:rsid w:val="00752C4D"/>
    <w:rsid w:val="007538D9"/>
    <w:rsid w:val="00753BE9"/>
    <w:rsid w:val="00754EF3"/>
    <w:rsid w:val="00755AA2"/>
    <w:rsid w:val="00757429"/>
    <w:rsid w:val="0075751B"/>
    <w:rsid w:val="0075752F"/>
    <w:rsid w:val="007579CF"/>
    <w:rsid w:val="00762E78"/>
    <w:rsid w:val="00763303"/>
    <w:rsid w:val="0076366A"/>
    <w:rsid w:val="007676FB"/>
    <w:rsid w:val="0076770C"/>
    <w:rsid w:val="007706F5"/>
    <w:rsid w:val="007707B5"/>
    <w:rsid w:val="0077080A"/>
    <w:rsid w:val="007714F6"/>
    <w:rsid w:val="00772E0D"/>
    <w:rsid w:val="00774E15"/>
    <w:rsid w:val="0077566F"/>
    <w:rsid w:val="00775D98"/>
    <w:rsid w:val="00777071"/>
    <w:rsid w:val="00777110"/>
    <w:rsid w:val="007774D5"/>
    <w:rsid w:val="007778E0"/>
    <w:rsid w:val="007808CD"/>
    <w:rsid w:val="00780F01"/>
    <w:rsid w:val="00780FC6"/>
    <w:rsid w:val="00781C05"/>
    <w:rsid w:val="00782191"/>
    <w:rsid w:val="007827F7"/>
    <w:rsid w:val="007839F0"/>
    <w:rsid w:val="00786810"/>
    <w:rsid w:val="0078761D"/>
    <w:rsid w:val="00787779"/>
    <w:rsid w:val="00787E28"/>
    <w:rsid w:val="007916C9"/>
    <w:rsid w:val="007924AC"/>
    <w:rsid w:val="0079546A"/>
    <w:rsid w:val="00795C25"/>
    <w:rsid w:val="00795CBB"/>
    <w:rsid w:val="00796C54"/>
    <w:rsid w:val="00796EF9"/>
    <w:rsid w:val="0079702D"/>
    <w:rsid w:val="007A0792"/>
    <w:rsid w:val="007A0C35"/>
    <w:rsid w:val="007A112C"/>
    <w:rsid w:val="007A16E2"/>
    <w:rsid w:val="007A2A05"/>
    <w:rsid w:val="007A3957"/>
    <w:rsid w:val="007A7678"/>
    <w:rsid w:val="007B10E2"/>
    <w:rsid w:val="007B3CB5"/>
    <w:rsid w:val="007B3F27"/>
    <w:rsid w:val="007B7222"/>
    <w:rsid w:val="007B74D5"/>
    <w:rsid w:val="007C12A0"/>
    <w:rsid w:val="007C3BBA"/>
    <w:rsid w:val="007C3D17"/>
    <w:rsid w:val="007D179D"/>
    <w:rsid w:val="007D196D"/>
    <w:rsid w:val="007D3A91"/>
    <w:rsid w:val="007D4424"/>
    <w:rsid w:val="007D6591"/>
    <w:rsid w:val="007D69C5"/>
    <w:rsid w:val="007E0BDE"/>
    <w:rsid w:val="007E1B78"/>
    <w:rsid w:val="007E39DC"/>
    <w:rsid w:val="007E4C58"/>
    <w:rsid w:val="007E5CD8"/>
    <w:rsid w:val="007E74A3"/>
    <w:rsid w:val="007E751D"/>
    <w:rsid w:val="007E76A0"/>
    <w:rsid w:val="007F2440"/>
    <w:rsid w:val="007F2CCB"/>
    <w:rsid w:val="007F380E"/>
    <w:rsid w:val="007F499F"/>
    <w:rsid w:val="007F4A0C"/>
    <w:rsid w:val="007F64CD"/>
    <w:rsid w:val="007F6E63"/>
    <w:rsid w:val="007F7ACF"/>
    <w:rsid w:val="007F7B45"/>
    <w:rsid w:val="00800A5A"/>
    <w:rsid w:val="00800F79"/>
    <w:rsid w:val="00802710"/>
    <w:rsid w:val="00802E7E"/>
    <w:rsid w:val="00804622"/>
    <w:rsid w:val="0080464E"/>
    <w:rsid w:val="00804663"/>
    <w:rsid w:val="0081085B"/>
    <w:rsid w:val="008114BD"/>
    <w:rsid w:val="00811621"/>
    <w:rsid w:val="008143BD"/>
    <w:rsid w:val="00814727"/>
    <w:rsid w:val="008151C6"/>
    <w:rsid w:val="008151CC"/>
    <w:rsid w:val="00816B99"/>
    <w:rsid w:val="00822737"/>
    <w:rsid w:val="00823B6A"/>
    <w:rsid w:val="00824112"/>
    <w:rsid w:val="00824A13"/>
    <w:rsid w:val="00824F3A"/>
    <w:rsid w:val="00825036"/>
    <w:rsid w:val="00825537"/>
    <w:rsid w:val="00825866"/>
    <w:rsid w:val="00825CD1"/>
    <w:rsid w:val="0082616B"/>
    <w:rsid w:val="0082751C"/>
    <w:rsid w:val="008313EF"/>
    <w:rsid w:val="00831CDE"/>
    <w:rsid w:val="00833B1F"/>
    <w:rsid w:val="00833BD8"/>
    <w:rsid w:val="00834C86"/>
    <w:rsid w:val="008355FC"/>
    <w:rsid w:val="008365DA"/>
    <w:rsid w:val="00836C5D"/>
    <w:rsid w:val="00837272"/>
    <w:rsid w:val="00837599"/>
    <w:rsid w:val="00837CA3"/>
    <w:rsid w:val="00840507"/>
    <w:rsid w:val="00840DB8"/>
    <w:rsid w:val="00842CE8"/>
    <w:rsid w:val="00842F07"/>
    <w:rsid w:val="00844ABB"/>
    <w:rsid w:val="00845183"/>
    <w:rsid w:val="00846DBC"/>
    <w:rsid w:val="00847A51"/>
    <w:rsid w:val="0085293D"/>
    <w:rsid w:val="008544C4"/>
    <w:rsid w:val="00855427"/>
    <w:rsid w:val="008636C8"/>
    <w:rsid w:val="008706BD"/>
    <w:rsid w:val="0087098D"/>
    <w:rsid w:val="00871177"/>
    <w:rsid w:val="00871741"/>
    <w:rsid w:val="00871A4A"/>
    <w:rsid w:val="00871D44"/>
    <w:rsid w:val="00872F63"/>
    <w:rsid w:val="008733DC"/>
    <w:rsid w:val="00875334"/>
    <w:rsid w:val="008773F9"/>
    <w:rsid w:val="00877C8C"/>
    <w:rsid w:val="00880D05"/>
    <w:rsid w:val="00881A35"/>
    <w:rsid w:val="00881EB3"/>
    <w:rsid w:val="00882655"/>
    <w:rsid w:val="00885EE5"/>
    <w:rsid w:val="008869A7"/>
    <w:rsid w:val="00886F47"/>
    <w:rsid w:val="00887DD5"/>
    <w:rsid w:val="0089081B"/>
    <w:rsid w:val="0089253B"/>
    <w:rsid w:val="0089290A"/>
    <w:rsid w:val="008940C4"/>
    <w:rsid w:val="00894D26"/>
    <w:rsid w:val="00894F6F"/>
    <w:rsid w:val="0089550B"/>
    <w:rsid w:val="008961D8"/>
    <w:rsid w:val="00896814"/>
    <w:rsid w:val="008A002B"/>
    <w:rsid w:val="008A048A"/>
    <w:rsid w:val="008A14A5"/>
    <w:rsid w:val="008A1658"/>
    <w:rsid w:val="008A173B"/>
    <w:rsid w:val="008A1C7B"/>
    <w:rsid w:val="008A2B6C"/>
    <w:rsid w:val="008A2F33"/>
    <w:rsid w:val="008A357E"/>
    <w:rsid w:val="008A3C58"/>
    <w:rsid w:val="008A5A27"/>
    <w:rsid w:val="008A7140"/>
    <w:rsid w:val="008A76E5"/>
    <w:rsid w:val="008B0EEF"/>
    <w:rsid w:val="008B2600"/>
    <w:rsid w:val="008B3435"/>
    <w:rsid w:val="008B3F51"/>
    <w:rsid w:val="008B4400"/>
    <w:rsid w:val="008B5DC6"/>
    <w:rsid w:val="008B683A"/>
    <w:rsid w:val="008C0D8E"/>
    <w:rsid w:val="008C103C"/>
    <w:rsid w:val="008C18CC"/>
    <w:rsid w:val="008C1C72"/>
    <w:rsid w:val="008C2A86"/>
    <w:rsid w:val="008C348D"/>
    <w:rsid w:val="008C381C"/>
    <w:rsid w:val="008C4B64"/>
    <w:rsid w:val="008C6320"/>
    <w:rsid w:val="008C75AB"/>
    <w:rsid w:val="008D06FC"/>
    <w:rsid w:val="008D2F46"/>
    <w:rsid w:val="008D30E3"/>
    <w:rsid w:val="008D407F"/>
    <w:rsid w:val="008D4BA7"/>
    <w:rsid w:val="008D76E5"/>
    <w:rsid w:val="008D7959"/>
    <w:rsid w:val="008E0FD5"/>
    <w:rsid w:val="008E1198"/>
    <w:rsid w:val="008E5046"/>
    <w:rsid w:val="008E5068"/>
    <w:rsid w:val="008E5835"/>
    <w:rsid w:val="008E5F93"/>
    <w:rsid w:val="008E64D2"/>
    <w:rsid w:val="008E6533"/>
    <w:rsid w:val="008E6CE9"/>
    <w:rsid w:val="008E7577"/>
    <w:rsid w:val="008F380C"/>
    <w:rsid w:val="008F500A"/>
    <w:rsid w:val="008F58AB"/>
    <w:rsid w:val="008F64C4"/>
    <w:rsid w:val="008F7235"/>
    <w:rsid w:val="008F7819"/>
    <w:rsid w:val="0090012E"/>
    <w:rsid w:val="00900DDF"/>
    <w:rsid w:val="0090384F"/>
    <w:rsid w:val="0090568D"/>
    <w:rsid w:val="00906597"/>
    <w:rsid w:val="00910122"/>
    <w:rsid w:val="00910C31"/>
    <w:rsid w:val="00910D2F"/>
    <w:rsid w:val="00912998"/>
    <w:rsid w:val="009132AC"/>
    <w:rsid w:val="00913772"/>
    <w:rsid w:val="00914F3E"/>
    <w:rsid w:val="00915D44"/>
    <w:rsid w:val="009209B2"/>
    <w:rsid w:val="00921FD9"/>
    <w:rsid w:val="009225BD"/>
    <w:rsid w:val="00922B29"/>
    <w:rsid w:val="009230EF"/>
    <w:rsid w:val="009239E0"/>
    <w:rsid w:val="00924717"/>
    <w:rsid w:val="00927FA0"/>
    <w:rsid w:val="009300F1"/>
    <w:rsid w:val="009309D0"/>
    <w:rsid w:val="00932AC2"/>
    <w:rsid w:val="00933562"/>
    <w:rsid w:val="009340AA"/>
    <w:rsid w:val="009342E3"/>
    <w:rsid w:val="00935629"/>
    <w:rsid w:val="009361C2"/>
    <w:rsid w:val="00936DD1"/>
    <w:rsid w:val="0093712F"/>
    <w:rsid w:val="009376AA"/>
    <w:rsid w:val="009409D5"/>
    <w:rsid w:val="00941C5E"/>
    <w:rsid w:val="00942C5D"/>
    <w:rsid w:val="00943654"/>
    <w:rsid w:val="00944E64"/>
    <w:rsid w:val="009453FA"/>
    <w:rsid w:val="00945A3B"/>
    <w:rsid w:val="00945AED"/>
    <w:rsid w:val="00947FCF"/>
    <w:rsid w:val="009501C7"/>
    <w:rsid w:val="009522F3"/>
    <w:rsid w:val="00954B99"/>
    <w:rsid w:val="0095691A"/>
    <w:rsid w:val="00957A56"/>
    <w:rsid w:val="009604BC"/>
    <w:rsid w:val="009620A7"/>
    <w:rsid w:val="00962DCD"/>
    <w:rsid w:val="00963149"/>
    <w:rsid w:val="00964524"/>
    <w:rsid w:val="00964B11"/>
    <w:rsid w:val="009709F2"/>
    <w:rsid w:val="00972892"/>
    <w:rsid w:val="00972A7E"/>
    <w:rsid w:val="00976B55"/>
    <w:rsid w:val="00977607"/>
    <w:rsid w:val="00981E95"/>
    <w:rsid w:val="0098290D"/>
    <w:rsid w:val="00982D2B"/>
    <w:rsid w:val="009854FB"/>
    <w:rsid w:val="00986A1B"/>
    <w:rsid w:val="0098774B"/>
    <w:rsid w:val="00990FC7"/>
    <w:rsid w:val="00992137"/>
    <w:rsid w:val="00996BD5"/>
    <w:rsid w:val="00996CC7"/>
    <w:rsid w:val="009A0E46"/>
    <w:rsid w:val="009A1965"/>
    <w:rsid w:val="009A1A36"/>
    <w:rsid w:val="009A2509"/>
    <w:rsid w:val="009A3359"/>
    <w:rsid w:val="009A37AE"/>
    <w:rsid w:val="009A38E5"/>
    <w:rsid w:val="009A527F"/>
    <w:rsid w:val="009A5EA4"/>
    <w:rsid w:val="009B3047"/>
    <w:rsid w:val="009B3632"/>
    <w:rsid w:val="009B3988"/>
    <w:rsid w:val="009B3F9A"/>
    <w:rsid w:val="009B452B"/>
    <w:rsid w:val="009B62E2"/>
    <w:rsid w:val="009B751E"/>
    <w:rsid w:val="009B75DD"/>
    <w:rsid w:val="009C078C"/>
    <w:rsid w:val="009C090B"/>
    <w:rsid w:val="009C1901"/>
    <w:rsid w:val="009C1BC5"/>
    <w:rsid w:val="009C1EBA"/>
    <w:rsid w:val="009C2554"/>
    <w:rsid w:val="009C2DBD"/>
    <w:rsid w:val="009C3A73"/>
    <w:rsid w:val="009C469A"/>
    <w:rsid w:val="009C701A"/>
    <w:rsid w:val="009D2FA5"/>
    <w:rsid w:val="009D47E7"/>
    <w:rsid w:val="009D5EF3"/>
    <w:rsid w:val="009D68ED"/>
    <w:rsid w:val="009D77D7"/>
    <w:rsid w:val="009E0EF8"/>
    <w:rsid w:val="009E1418"/>
    <w:rsid w:val="009E22D8"/>
    <w:rsid w:val="009E2902"/>
    <w:rsid w:val="009E3713"/>
    <w:rsid w:val="009E4205"/>
    <w:rsid w:val="009E57E3"/>
    <w:rsid w:val="009E6211"/>
    <w:rsid w:val="009E6FBC"/>
    <w:rsid w:val="009E7377"/>
    <w:rsid w:val="009E7AAF"/>
    <w:rsid w:val="009F0462"/>
    <w:rsid w:val="009F0EDB"/>
    <w:rsid w:val="009F562F"/>
    <w:rsid w:val="009F78B3"/>
    <w:rsid w:val="009F7CD1"/>
    <w:rsid w:val="00A02216"/>
    <w:rsid w:val="00A031DC"/>
    <w:rsid w:val="00A0667A"/>
    <w:rsid w:val="00A07967"/>
    <w:rsid w:val="00A10EE5"/>
    <w:rsid w:val="00A11ACC"/>
    <w:rsid w:val="00A12043"/>
    <w:rsid w:val="00A167E5"/>
    <w:rsid w:val="00A173D5"/>
    <w:rsid w:val="00A1750D"/>
    <w:rsid w:val="00A179E2"/>
    <w:rsid w:val="00A17FA6"/>
    <w:rsid w:val="00A2072D"/>
    <w:rsid w:val="00A22944"/>
    <w:rsid w:val="00A22AE7"/>
    <w:rsid w:val="00A230C7"/>
    <w:rsid w:val="00A237CB"/>
    <w:rsid w:val="00A24466"/>
    <w:rsid w:val="00A25D0A"/>
    <w:rsid w:val="00A26FA7"/>
    <w:rsid w:val="00A2775A"/>
    <w:rsid w:val="00A32E57"/>
    <w:rsid w:val="00A33F7C"/>
    <w:rsid w:val="00A35153"/>
    <w:rsid w:val="00A36A5D"/>
    <w:rsid w:val="00A36E9D"/>
    <w:rsid w:val="00A375D4"/>
    <w:rsid w:val="00A376C7"/>
    <w:rsid w:val="00A4240D"/>
    <w:rsid w:val="00A4263E"/>
    <w:rsid w:val="00A43A63"/>
    <w:rsid w:val="00A44A37"/>
    <w:rsid w:val="00A44BB8"/>
    <w:rsid w:val="00A470CF"/>
    <w:rsid w:val="00A50B4C"/>
    <w:rsid w:val="00A50EFF"/>
    <w:rsid w:val="00A517B9"/>
    <w:rsid w:val="00A52492"/>
    <w:rsid w:val="00A535A4"/>
    <w:rsid w:val="00A56728"/>
    <w:rsid w:val="00A6030E"/>
    <w:rsid w:val="00A6093A"/>
    <w:rsid w:val="00A61572"/>
    <w:rsid w:val="00A61961"/>
    <w:rsid w:val="00A62AF7"/>
    <w:rsid w:val="00A62DD4"/>
    <w:rsid w:val="00A63DCF"/>
    <w:rsid w:val="00A651A6"/>
    <w:rsid w:val="00A65E01"/>
    <w:rsid w:val="00A67C33"/>
    <w:rsid w:val="00A73A11"/>
    <w:rsid w:val="00A7402E"/>
    <w:rsid w:val="00A740A9"/>
    <w:rsid w:val="00A746C4"/>
    <w:rsid w:val="00A815E9"/>
    <w:rsid w:val="00A8174B"/>
    <w:rsid w:val="00A817DD"/>
    <w:rsid w:val="00A8314D"/>
    <w:rsid w:val="00A840E5"/>
    <w:rsid w:val="00A84A12"/>
    <w:rsid w:val="00A84B09"/>
    <w:rsid w:val="00A86062"/>
    <w:rsid w:val="00A87235"/>
    <w:rsid w:val="00A8757F"/>
    <w:rsid w:val="00A9001C"/>
    <w:rsid w:val="00A90DAC"/>
    <w:rsid w:val="00A92644"/>
    <w:rsid w:val="00A939FB"/>
    <w:rsid w:val="00A95AD1"/>
    <w:rsid w:val="00A97804"/>
    <w:rsid w:val="00AA0102"/>
    <w:rsid w:val="00AA143C"/>
    <w:rsid w:val="00AA2C06"/>
    <w:rsid w:val="00AA363F"/>
    <w:rsid w:val="00AA3A5D"/>
    <w:rsid w:val="00AA3FE3"/>
    <w:rsid w:val="00AA5474"/>
    <w:rsid w:val="00AA59B3"/>
    <w:rsid w:val="00AA6306"/>
    <w:rsid w:val="00AA639D"/>
    <w:rsid w:val="00AA65DD"/>
    <w:rsid w:val="00AA6622"/>
    <w:rsid w:val="00AA70AF"/>
    <w:rsid w:val="00AB03DE"/>
    <w:rsid w:val="00AB0977"/>
    <w:rsid w:val="00AB0C5B"/>
    <w:rsid w:val="00AB3008"/>
    <w:rsid w:val="00AB50A1"/>
    <w:rsid w:val="00AB51F1"/>
    <w:rsid w:val="00AB70D0"/>
    <w:rsid w:val="00AB7308"/>
    <w:rsid w:val="00AC050E"/>
    <w:rsid w:val="00AC1322"/>
    <w:rsid w:val="00AC1B99"/>
    <w:rsid w:val="00AC3589"/>
    <w:rsid w:val="00AC4D8B"/>
    <w:rsid w:val="00AC55F7"/>
    <w:rsid w:val="00AC5D09"/>
    <w:rsid w:val="00AC630D"/>
    <w:rsid w:val="00AD11AA"/>
    <w:rsid w:val="00AD22FB"/>
    <w:rsid w:val="00AD27C6"/>
    <w:rsid w:val="00AD2D67"/>
    <w:rsid w:val="00AD2F5E"/>
    <w:rsid w:val="00AD4C22"/>
    <w:rsid w:val="00AD770A"/>
    <w:rsid w:val="00AE0EA8"/>
    <w:rsid w:val="00AE2402"/>
    <w:rsid w:val="00AE2913"/>
    <w:rsid w:val="00AE34C2"/>
    <w:rsid w:val="00AE3904"/>
    <w:rsid w:val="00AE45DB"/>
    <w:rsid w:val="00AE4FD3"/>
    <w:rsid w:val="00AE5596"/>
    <w:rsid w:val="00AE5FAD"/>
    <w:rsid w:val="00AE647A"/>
    <w:rsid w:val="00AE7065"/>
    <w:rsid w:val="00AE791E"/>
    <w:rsid w:val="00AE7E1C"/>
    <w:rsid w:val="00AF181F"/>
    <w:rsid w:val="00AF21C6"/>
    <w:rsid w:val="00AF24F3"/>
    <w:rsid w:val="00AF41E8"/>
    <w:rsid w:val="00AF5207"/>
    <w:rsid w:val="00B008F6"/>
    <w:rsid w:val="00B01C9B"/>
    <w:rsid w:val="00B02059"/>
    <w:rsid w:val="00B02411"/>
    <w:rsid w:val="00B02C05"/>
    <w:rsid w:val="00B03955"/>
    <w:rsid w:val="00B05EE0"/>
    <w:rsid w:val="00B06D63"/>
    <w:rsid w:val="00B07EEE"/>
    <w:rsid w:val="00B10219"/>
    <w:rsid w:val="00B10E39"/>
    <w:rsid w:val="00B119BC"/>
    <w:rsid w:val="00B1222C"/>
    <w:rsid w:val="00B12766"/>
    <w:rsid w:val="00B136A7"/>
    <w:rsid w:val="00B1425B"/>
    <w:rsid w:val="00B15DF8"/>
    <w:rsid w:val="00B1650B"/>
    <w:rsid w:val="00B205A8"/>
    <w:rsid w:val="00B20885"/>
    <w:rsid w:val="00B220F5"/>
    <w:rsid w:val="00B22434"/>
    <w:rsid w:val="00B231D4"/>
    <w:rsid w:val="00B23693"/>
    <w:rsid w:val="00B2437B"/>
    <w:rsid w:val="00B2560C"/>
    <w:rsid w:val="00B257A6"/>
    <w:rsid w:val="00B26698"/>
    <w:rsid w:val="00B2670D"/>
    <w:rsid w:val="00B300E0"/>
    <w:rsid w:val="00B30B7B"/>
    <w:rsid w:val="00B30C73"/>
    <w:rsid w:val="00B30D6B"/>
    <w:rsid w:val="00B3165D"/>
    <w:rsid w:val="00B3178C"/>
    <w:rsid w:val="00B31C39"/>
    <w:rsid w:val="00B32C99"/>
    <w:rsid w:val="00B3360D"/>
    <w:rsid w:val="00B354B5"/>
    <w:rsid w:val="00B3597B"/>
    <w:rsid w:val="00B364D7"/>
    <w:rsid w:val="00B375B8"/>
    <w:rsid w:val="00B37EE7"/>
    <w:rsid w:val="00B40036"/>
    <w:rsid w:val="00B40F24"/>
    <w:rsid w:val="00B41527"/>
    <w:rsid w:val="00B422D3"/>
    <w:rsid w:val="00B42424"/>
    <w:rsid w:val="00B42962"/>
    <w:rsid w:val="00B43177"/>
    <w:rsid w:val="00B45370"/>
    <w:rsid w:val="00B47197"/>
    <w:rsid w:val="00B500AA"/>
    <w:rsid w:val="00B50543"/>
    <w:rsid w:val="00B552AE"/>
    <w:rsid w:val="00B576C0"/>
    <w:rsid w:val="00B6046A"/>
    <w:rsid w:val="00B60635"/>
    <w:rsid w:val="00B60783"/>
    <w:rsid w:val="00B61CE5"/>
    <w:rsid w:val="00B61D7F"/>
    <w:rsid w:val="00B61F5D"/>
    <w:rsid w:val="00B626E3"/>
    <w:rsid w:val="00B63844"/>
    <w:rsid w:val="00B70582"/>
    <w:rsid w:val="00B70C09"/>
    <w:rsid w:val="00B7105E"/>
    <w:rsid w:val="00B72913"/>
    <w:rsid w:val="00B74E1B"/>
    <w:rsid w:val="00B75A17"/>
    <w:rsid w:val="00B81BB5"/>
    <w:rsid w:val="00B8200D"/>
    <w:rsid w:val="00B8246A"/>
    <w:rsid w:val="00B82E45"/>
    <w:rsid w:val="00B831CD"/>
    <w:rsid w:val="00B8534D"/>
    <w:rsid w:val="00B85FB2"/>
    <w:rsid w:val="00B9042B"/>
    <w:rsid w:val="00B90453"/>
    <w:rsid w:val="00B935D8"/>
    <w:rsid w:val="00B93F50"/>
    <w:rsid w:val="00B94A83"/>
    <w:rsid w:val="00B94E78"/>
    <w:rsid w:val="00B95243"/>
    <w:rsid w:val="00B959DE"/>
    <w:rsid w:val="00B96A56"/>
    <w:rsid w:val="00B9711B"/>
    <w:rsid w:val="00BA2EDB"/>
    <w:rsid w:val="00BA49F9"/>
    <w:rsid w:val="00BB0489"/>
    <w:rsid w:val="00BB2593"/>
    <w:rsid w:val="00BB35BA"/>
    <w:rsid w:val="00BB3A44"/>
    <w:rsid w:val="00BB3CFD"/>
    <w:rsid w:val="00BB3EC5"/>
    <w:rsid w:val="00BB467C"/>
    <w:rsid w:val="00BB54FB"/>
    <w:rsid w:val="00BB5886"/>
    <w:rsid w:val="00BB7BE1"/>
    <w:rsid w:val="00BB7FB5"/>
    <w:rsid w:val="00BC10C0"/>
    <w:rsid w:val="00BC1E64"/>
    <w:rsid w:val="00BC312C"/>
    <w:rsid w:val="00BC3702"/>
    <w:rsid w:val="00BC6355"/>
    <w:rsid w:val="00BC68C9"/>
    <w:rsid w:val="00BC74A6"/>
    <w:rsid w:val="00BC7503"/>
    <w:rsid w:val="00BC7E3D"/>
    <w:rsid w:val="00BD02F1"/>
    <w:rsid w:val="00BD12AA"/>
    <w:rsid w:val="00BD1E88"/>
    <w:rsid w:val="00BD4010"/>
    <w:rsid w:val="00BD48BB"/>
    <w:rsid w:val="00BD582C"/>
    <w:rsid w:val="00BD5AFC"/>
    <w:rsid w:val="00BD5B74"/>
    <w:rsid w:val="00BD6DC7"/>
    <w:rsid w:val="00BD78C0"/>
    <w:rsid w:val="00BD7AC0"/>
    <w:rsid w:val="00BE119A"/>
    <w:rsid w:val="00BE24C7"/>
    <w:rsid w:val="00BE266B"/>
    <w:rsid w:val="00BE2E2F"/>
    <w:rsid w:val="00BE3D0E"/>
    <w:rsid w:val="00BE3D78"/>
    <w:rsid w:val="00BE3D9B"/>
    <w:rsid w:val="00BE4326"/>
    <w:rsid w:val="00BE43B9"/>
    <w:rsid w:val="00BE50BF"/>
    <w:rsid w:val="00BE50F2"/>
    <w:rsid w:val="00BE54D5"/>
    <w:rsid w:val="00BE56C2"/>
    <w:rsid w:val="00BE5BD2"/>
    <w:rsid w:val="00BE63F5"/>
    <w:rsid w:val="00BE6492"/>
    <w:rsid w:val="00BE6D4D"/>
    <w:rsid w:val="00BE6F1B"/>
    <w:rsid w:val="00BE7BC9"/>
    <w:rsid w:val="00BF038E"/>
    <w:rsid w:val="00BF09E9"/>
    <w:rsid w:val="00BF11CB"/>
    <w:rsid w:val="00BF1710"/>
    <w:rsid w:val="00BF3256"/>
    <w:rsid w:val="00BF37EC"/>
    <w:rsid w:val="00BF3BA1"/>
    <w:rsid w:val="00BF5804"/>
    <w:rsid w:val="00BF5A50"/>
    <w:rsid w:val="00C00A22"/>
    <w:rsid w:val="00C01AA5"/>
    <w:rsid w:val="00C01BB4"/>
    <w:rsid w:val="00C02CB4"/>
    <w:rsid w:val="00C03B02"/>
    <w:rsid w:val="00C04134"/>
    <w:rsid w:val="00C04CA6"/>
    <w:rsid w:val="00C04E36"/>
    <w:rsid w:val="00C062A8"/>
    <w:rsid w:val="00C100B9"/>
    <w:rsid w:val="00C112B7"/>
    <w:rsid w:val="00C125CB"/>
    <w:rsid w:val="00C12D20"/>
    <w:rsid w:val="00C14D3D"/>
    <w:rsid w:val="00C1791A"/>
    <w:rsid w:val="00C22B4B"/>
    <w:rsid w:val="00C235B0"/>
    <w:rsid w:val="00C270EF"/>
    <w:rsid w:val="00C31983"/>
    <w:rsid w:val="00C351B6"/>
    <w:rsid w:val="00C362B2"/>
    <w:rsid w:val="00C37C09"/>
    <w:rsid w:val="00C37FA8"/>
    <w:rsid w:val="00C40798"/>
    <w:rsid w:val="00C40930"/>
    <w:rsid w:val="00C4104C"/>
    <w:rsid w:val="00C42E5D"/>
    <w:rsid w:val="00C43DBF"/>
    <w:rsid w:val="00C45178"/>
    <w:rsid w:val="00C4761A"/>
    <w:rsid w:val="00C477FA"/>
    <w:rsid w:val="00C502D7"/>
    <w:rsid w:val="00C51782"/>
    <w:rsid w:val="00C53068"/>
    <w:rsid w:val="00C5332E"/>
    <w:rsid w:val="00C559C4"/>
    <w:rsid w:val="00C56860"/>
    <w:rsid w:val="00C5692C"/>
    <w:rsid w:val="00C56CE7"/>
    <w:rsid w:val="00C56ECA"/>
    <w:rsid w:val="00C576D6"/>
    <w:rsid w:val="00C6026D"/>
    <w:rsid w:val="00C611FC"/>
    <w:rsid w:val="00C6129A"/>
    <w:rsid w:val="00C65594"/>
    <w:rsid w:val="00C66C39"/>
    <w:rsid w:val="00C6712B"/>
    <w:rsid w:val="00C672F4"/>
    <w:rsid w:val="00C70168"/>
    <w:rsid w:val="00C7050E"/>
    <w:rsid w:val="00C718F3"/>
    <w:rsid w:val="00C71E2C"/>
    <w:rsid w:val="00C720AF"/>
    <w:rsid w:val="00C75E55"/>
    <w:rsid w:val="00C765B7"/>
    <w:rsid w:val="00C76F54"/>
    <w:rsid w:val="00C77CF9"/>
    <w:rsid w:val="00C8032F"/>
    <w:rsid w:val="00C81342"/>
    <w:rsid w:val="00C82905"/>
    <w:rsid w:val="00C83A17"/>
    <w:rsid w:val="00C84772"/>
    <w:rsid w:val="00C85835"/>
    <w:rsid w:val="00C85BBD"/>
    <w:rsid w:val="00C86584"/>
    <w:rsid w:val="00C87282"/>
    <w:rsid w:val="00C900A4"/>
    <w:rsid w:val="00C91383"/>
    <w:rsid w:val="00C922E5"/>
    <w:rsid w:val="00C93916"/>
    <w:rsid w:val="00C93F58"/>
    <w:rsid w:val="00C9409C"/>
    <w:rsid w:val="00C95575"/>
    <w:rsid w:val="00CA05A6"/>
    <w:rsid w:val="00CA11B6"/>
    <w:rsid w:val="00CA2B34"/>
    <w:rsid w:val="00CA2CC5"/>
    <w:rsid w:val="00CA3D28"/>
    <w:rsid w:val="00CA3DA5"/>
    <w:rsid w:val="00CA5CF4"/>
    <w:rsid w:val="00CA6B44"/>
    <w:rsid w:val="00CA7350"/>
    <w:rsid w:val="00CA75DA"/>
    <w:rsid w:val="00CB0F33"/>
    <w:rsid w:val="00CB40D0"/>
    <w:rsid w:val="00CB4A65"/>
    <w:rsid w:val="00CB6E67"/>
    <w:rsid w:val="00CB7F9D"/>
    <w:rsid w:val="00CC0F43"/>
    <w:rsid w:val="00CC11DE"/>
    <w:rsid w:val="00CC1596"/>
    <w:rsid w:val="00CC2428"/>
    <w:rsid w:val="00CC6041"/>
    <w:rsid w:val="00CC6676"/>
    <w:rsid w:val="00CD1A13"/>
    <w:rsid w:val="00CD29F9"/>
    <w:rsid w:val="00CD2DA5"/>
    <w:rsid w:val="00CD3463"/>
    <w:rsid w:val="00CD3C55"/>
    <w:rsid w:val="00CD7411"/>
    <w:rsid w:val="00CD7458"/>
    <w:rsid w:val="00CD776E"/>
    <w:rsid w:val="00CE0534"/>
    <w:rsid w:val="00CE1640"/>
    <w:rsid w:val="00CE23AC"/>
    <w:rsid w:val="00CE2A27"/>
    <w:rsid w:val="00CE60BA"/>
    <w:rsid w:val="00CE6D46"/>
    <w:rsid w:val="00CE71ED"/>
    <w:rsid w:val="00CF07DE"/>
    <w:rsid w:val="00CF3122"/>
    <w:rsid w:val="00CF39D0"/>
    <w:rsid w:val="00CF693E"/>
    <w:rsid w:val="00D00944"/>
    <w:rsid w:val="00D00B49"/>
    <w:rsid w:val="00D011B9"/>
    <w:rsid w:val="00D016A6"/>
    <w:rsid w:val="00D032BB"/>
    <w:rsid w:val="00D0507C"/>
    <w:rsid w:val="00D068F4"/>
    <w:rsid w:val="00D07FEC"/>
    <w:rsid w:val="00D106A8"/>
    <w:rsid w:val="00D12240"/>
    <w:rsid w:val="00D1485A"/>
    <w:rsid w:val="00D16799"/>
    <w:rsid w:val="00D16FB2"/>
    <w:rsid w:val="00D2015B"/>
    <w:rsid w:val="00D26D49"/>
    <w:rsid w:val="00D27564"/>
    <w:rsid w:val="00D278B7"/>
    <w:rsid w:val="00D31054"/>
    <w:rsid w:val="00D321F6"/>
    <w:rsid w:val="00D34476"/>
    <w:rsid w:val="00D346F9"/>
    <w:rsid w:val="00D34CDF"/>
    <w:rsid w:val="00D354D6"/>
    <w:rsid w:val="00D35B36"/>
    <w:rsid w:val="00D37331"/>
    <w:rsid w:val="00D420E1"/>
    <w:rsid w:val="00D42D0E"/>
    <w:rsid w:val="00D4323F"/>
    <w:rsid w:val="00D432C6"/>
    <w:rsid w:val="00D4385C"/>
    <w:rsid w:val="00D43F3D"/>
    <w:rsid w:val="00D43F75"/>
    <w:rsid w:val="00D447B4"/>
    <w:rsid w:val="00D4490E"/>
    <w:rsid w:val="00D44F66"/>
    <w:rsid w:val="00D4500B"/>
    <w:rsid w:val="00D46F7A"/>
    <w:rsid w:val="00D47FF0"/>
    <w:rsid w:val="00D50D46"/>
    <w:rsid w:val="00D5155F"/>
    <w:rsid w:val="00D51A78"/>
    <w:rsid w:val="00D524C8"/>
    <w:rsid w:val="00D5341D"/>
    <w:rsid w:val="00D53F8E"/>
    <w:rsid w:val="00D55012"/>
    <w:rsid w:val="00D55349"/>
    <w:rsid w:val="00D56242"/>
    <w:rsid w:val="00D5670B"/>
    <w:rsid w:val="00D612E3"/>
    <w:rsid w:val="00D61860"/>
    <w:rsid w:val="00D6241F"/>
    <w:rsid w:val="00D63FA6"/>
    <w:rsid w:val="00D64F4B"/>
    <w:rsid w:val="00D65D2B"/>
    <w:rsid w:val="00D66D53"/>
    <w:rsid w:val="00D7064D"/>
    <w:rsid w:val="00D718EA"/>
    <w:rsid w:val="00D7203C"/>
    <w:rsid w:val="00D72915"/>
    <w:rsid w:val="00D72D6E"/>
    <w:rsid w:val="00D740D1"/>
    <w:rsid w:val="00D750B3"/>
    <w:rsid w:val="00D756B2"/>
    <w:rsid w:val="00D75DC6"/>
    <w:rsid w:val="00D761B8"/>
    <w:rsid w:val="00D7705D"/>
    <w:rsid w:val="00D773FA"/>
    <w:rsid w:val="00D77E6A"/>
    <w:rsid w:val="00D8040C"/>
    <w:rsid w:val="00D8042E"/>
    <w:rsid w:val="00D80A5E"/>
    <w:rsid w:val="00D81EF2"/>
    <w:rsid w:val="00D85B74"/>
    <w:rsid w:val="00D85C1B"/>
    <w:rsid w:val="00D86A0A"/>
    <w:rsid w:val="00D8737B"/>
    <w:rsid w:val="00D9317E"/>
    <w:rsid w:val="00D94266"/>
    <w:rsid w:val="00D94560"/>
    <w:rsid w:val="00D948F8"/>
    <w:rsid w:val="00D95C60"/>
    <w:rsid w:val="00D97D4F"/>
    <w:rsid w:val="00DA00FF"/>
    <w:rsid w:val="00DA024D"/>
    <w:rsid w:val="00DA09EE"/>
    <w:rsid w:val="00DA0E0E"/>
    <w:rsid w:val="00DA39FD"/>
    <w:rsid w:val="00DA3CC3"/>
    <w:rsid w:val="00DA63A0"/>
    <w:rsid w:val="00DB013E"/>
    <w:rsid w:val="00DB2ECB"/>
    <w:rsid w:val="00DB3BFC"/>
    <w:rsid w:val="00DB4F52"/>
    <w:rsid w:val="00DB5E53"/>
    <w:rsid w:val="00DB6117"/>
    <w:rsid w:val="00DB64B5"/>
    <w:rsid w:val="00DB7926"/>
    <w:rsid w:val="00DB7943"/>
    <w:rsid w:val="00DC0013"/>
    <w:rsid w:val="00DC0C9B"/>
    <w:rsid w:val="00DC0E5F"/>
    <w:rsid w:val="00DC10D2"/>
    <w:rsid w:val="00DC162C"/>
    <w:rsid w:val="00DC1B7F"/>
    <w:rsid w:val="00DC20C4"/>
    <w:rsid w:val="00DC3004"/>
    <w:rsid w:val="00DC61EE"/>
    <w:rsid w:val="00DC6A5E"/>
    <w:rsid w:val="00DC71DA"/>
    <w:rsid w:val="00DC72A2"/>
    <w:rsid w:val="00DD0C76"/>
    <w:rsid w:val="00DD113A"/>
    <w:rsid w:val="00DD40B7"/>
    <w:rsid w:val="00DD567B"/>
    <w:rsid w:val="00DD5AB8"/>
    <w:rsid w:val="00DE0809"/>
    <w:rsid w:val="00DE1333"/>
    <w:rsid w:val="00DE3C66"/>
    <w:rsid w:val="00DE4D91"/>
    <w:rsid w:val="00DE4F28"/>
    <w:rsid w:val="00DE5DDC"/>
    <w:rsid w:val="00DE6130"/>
    <w:rsid w:val="00DE706E"/>
    <w:rsid w:val="00DE7529"/>
    <w:rsid w:val="00DF0263"/>
    <w:rsid w:val="00DF0F39"/>
    <w:rsid w:val="00DF0F68"/>
    <w:rsid w:val="00DF1893"/>
    <w:rsid w:val="00DF1958"/>
    <w:rsid w:val="00DF30D0"/>
    <w:rsid w:val="00DF3366"/>
    <w:rsid w:val="00DF3604"/>
    <w:rsid w:val="00DF4533"/>
    <w:rsid w:val="00DF6394"/>
    <w:rsid w:val="00DF6B26"/>
    <w:rsid w:val="00DF770B"/>
    <w:rsid w:val="00E04857"/>
    <w:rsid w:val="00E07908"/>
    <w:rsid w:val="00E10771"/>
    <w:rsid w:val="00E11EF2"/>
    <w:rsid w:val="00E126D6"/>
    <w:rsid w:val="00E12ECA"/>
    <w:rsid w:val="00E14795"/>
    <w:rsid w:val="00E1544E"/>
    <w:rsid w:val="00E173BD"/>
    <w:rsid w:val="00E215B6"/>
    <w:rsid w:val="00E21FC3"/>
    <w:rsid w:val="00E224E6"/>
    <w:rsid w:val="00E22E09"/>
    <w:rsid w:val="00E2348A"/>
    <w:rsid w:val="00E24194"/>
    <w:rsid w:val="00E26DC7"/>
    <w:rsid w:val="00E27F5B"/>
    <w:rsid w:val="00E3011B"/>
    <w:rsid w:val="00E30A9D"/>
    <w:rsid w:val="00E30E49"/>
    <w:rsid w:val="00E31478"/>
    <w:rsid w:val="00E33E4F"/>
    <w:rsid w:val="00E33F73"/>
    <w:rsid w:val="00E35E20"/>
    <w:rsid w:val="00E36DF7"/>
    <w:rsid w:val="00E37018"/>
    <w:rsid w:val="00E3737A"/>
    <w:rsid w:val="00E4055A"/>
    <w:rsid w:val="00E41AA5"/>
    <w:rsid w:val="00E41CB2"/>
    <w:rsid w:val="00E420A7"/>
    <w:rsid w:val="00E42923"/>
    <w:rsid w:val="00E4391D"/>
    <w:rsid w:val="00E45A13"/>
    <w:rsid w:val="00E46036"/>
    <w:rsid w:val="00E50733"/>
    <w:rsid w:val="00E50F52"/>
    <w:rsid w:val="00E51A50"/>
    <w:rsid w:val="00E52572"/>
    <w:rsid w:val="00E529C0"/>
    <w:rsid w:val="00E5484A"/>
    <w:rsid w:val="00E57F99"/>
    <w:rsid w:val="00E60C57"/>
    <w:rsid w:val="00E6284C"/>
    <w:rsid w:val="00E63BB6"/>
    <w:rsid w:val="00E63EFF"/>
    <w:rsid w:val="00E64D77"/>
    <w:rsid w:val="00E65CE2"/>
    <w:rsid w:val="00E65D24"/>
    <w:rsid w:val="00E65E46"/>
    <w:rsid w:val="00E65EDD"/>
    <w:rsid w:val="00E67848"/>
    <w:rsid w:val="00E70A76"/>
    <w:rsid w:val="00E70E82"/>
    <w:rsid w:val="00E71D3F"/>
    <w:rsid w:val="00E74106"/>
    <w:rsid w:val="00E748DB"/>
    <w:rsid w:val="00E74D71"/>
    <w:rsid w:val="00E75962"/>
    <w:rsid w:val="00E76A1A"/>
    <w:rsid w:val="00E831FE"/>
    <w:rsid w:val="00E838BD"/>
    <w:rsid w:val="00E84D2E"/>
    <w:rsid w:val="00E858A4"/>
    <w:rsid w:val="00E85C1F"/>
    <w:rsid w:val="00E86F31"/>
    <w:rsid w:val="00E9049D"/>
    <w:rsid w:val="00E914A4"/>
    <w:rsid w:val="00E9213D"/>
    <w:rsid w:val="00E94710"/>
    <w:rsid w:val="00E94BC0"/>
    <w:rsid w:val="00E95E13"/>
    <w:rsid w:val="00E96251"/>
    <w:rsid w:val="00E96A91"/>
    <w:rsid w:val="00EA0901"/>
    <w:rsid w:val="00EA2C2C"/>
    <w:rsid w:val="00EA2D97"/>
    <w:rsid w:val="00EA4EE6"/>
    <w:rsid w:val="00EA74A6"/>
    <w:rsid w:val="00EA75C0"/>
    <w:rsid w:val="00EB2D23"/>
    <w:rsid w:val="00EB36A6"/>
    <w:rsid w:val="00EB42E4"/>
    <w:rsid w:val="00EB4CD2"/>
    <w:rsid w:val="00EB58F1"/>
    <w:rsid w:val="00EB58F8"/>
    <w:rsid w:val="00EB6074"/>
    <w:rsid w:val="00EB72EC"/>
    <w:rsid w:val="00EB79BD"/>
    <w:rsid w:val="00EC1CD7"/>
    <w:rsid w:val="00EC2399"/>
    <w:rsid w:val="00EC2592"/>
    <w:rsid w:val="00EC444C"/>
    <w:rsid w:val="00EC489A"/>
    <w:rsid w:val="00EC4D3D"/>
    <w:rsid w:val="00EC518D"/>
    <w:rsid w:val="00EC6668"/>
    <w:rsid w:val="00EC66E2"/>
    <w:rsid w:val="00EC6A6A"/>
    <w:rsid w:val="00EC6F0F"/>
    <w:rsid w:val="00EC6F92"/>
    <w:rsid w:val="00EC756F"/>
    <w:rsid w:val="00ED0AEB"/>
    <w:rsid w:val="00ED141C"/>
    <w:rsid w:val="00ED1502"/>
    <w:rsid w:val="00ED1FE0"/>
    <w:rsid w:val="00ED3BF4"/>
    <w:rsid w:val="00ED4079"/>
    <w:rsid w:val="00ED413C"/>
    <w:rsid w:val="00ED676E"/>
    <w:rsid w:val="00ED69A6"/>
    <w:rsid w:val="00ED705F"/>
    <w:rsid w:val="00EE252B"/>
    <w:rsid w:val="00EE39D6"/>
    <w:rsid w:val="00EE3C9C"/>
    <w:rsid w:val="00EE4253"/>
    <w:rsid w:val="00EE4327"/>
    <w:rsid w:val="00EE4B7F"/>
    <w:rsid w:val="00EE5F09"/>
    <w:rsid w:val="00EE6CBA"/>
    <w:rsid w:val="00EF16AC"/>
    <w:rsid w:val="00EF18C5"/>
    <w:rsid w:val="00EF23E3"/>
    <w:rsid w:val="00EF3009"/>
    <w:rsid w:val="00EF5F99"/>
    <w:rsid w:val="00F022AB"/>
    <w:rsid w:val="00F02F0E"/>
    <w:rsid w:val="00F039CC"/>
    <w:rsid w:val="00F06784"/>
    <w:rsid w:val="00F10F18"/>
    <w:rsid w:val="00F11A02"/>
    <w:rsid w:val="00F130E5"/>
    <w:rsid w:val="00F13CCE"/>
    <w:rsid w:val="00F13E10"/>
    <w:rsid w:val="00F1454A"/>
    <w:rsid w:val="00F14CEB"/>
    <w:rsid w:val="00F15334"/>
    <w:rsid w:val="00F15616"/>
    <w:rsid w:val="00F15BA4"/>
    <w:rsid w:val="00F17B9E"/>
    <w:rsid w:val="00F17F7B"/>
    <w:rsid w:val="00F215F3"/>
    <w:rsid w:val="00F23693"/>
    <w:rsid w:val="00F24B4D"/>
    <w:rsid w:val="00F312ED"/>
    <w:rsid w:val="00F314FA"/>
    <w:rsid w:val="00F31588"/>
    <w:rsid w:val="00F315C3"/>
    <w:rsid w:val="00F323DE"/>
    <w:rsid w:val="00F32CA9"/>
    <w:rsid w:val="00F33311"/>
    <w:rsid w:val="00F3502A"/>
    <w:rsid w:val="00F354E3"/>
    <w:rsid w:val="00F36181"/>
    <w:rsid w:val="00F36970"/>
    <w:rsid w:val="00F36C1C"/>
    <w:rsid w:val="00F36E0B"/>
    <w:rsid w:val="00F36E74"/>
    <w:rsid w:val="00F37481"/>
    <w:rsid w:val="00F40012"/>
    <w:rsid w:val="00F41F3E"/>
    <w:rsid w:val="00F42AEC"/>
    <w:rsid w:val="00F430E8"/>
    <w:rsid w:val="00F43D4A"/>
    <w:rsid w:val="00F46556"/>
    <w:rsid w:val="00F474C2"/>
    <w:rsid w:val="00F50D00"/>
    <w:rsid w:val="00F50EDF"/>
    <w:rsid w:val="00F522F5"/>
    <w:rsid w:val="00F54AE2"/>
    <w:rsid w:val="00F54AEC"/>
    <w:rsid w:val="00F55DA0"/>
    <w:rsid w:val="00F61028"/>
    <w:rsid w:val="00F61E04"/>
    <w:rsid w:val="00F63BE1"/>
    <w:rsid w:val="00F67153"/>
    <w:rsid w:val="00F67B90"/>
    <w:rsid w:val="00F706C5"/>
    <w:rsid w:val="00F70872"/>
    <w:rsid w:val="00F71F5D"/>
    <w:rsid w:val="00F72EFB"/>
    <w:rsid w:val="00F7431A"/>
    <w:rsid w:val="00F7665B"/>
    <w:rsid w:val="00F772B3"/>
    <w:rsid w:val="00F80F6B"/>
    <w:rsid w:val="00F81EA8"/>
    <w:rsid w:val="00F825FD"/>
    <w:rsid w:val="00F83175"/>
    <w:rsid w:val="00F83E74"/>
    <w:rsid w:val="00F8574D"/>
    <w:rsid w:val="00F85938"/>
    <w:rsid w:val="00F85BDC"/>
    <w:rsid w:val="00F86407"/>
    <w:rsid w:val="00F86655"/>
    <w:rsid w:val="00F874CE"/>
    <w:rsid w:val="00F87C5F"/>
    <w:rsid w:val="00F90701"/>
    <w:rsid w:val="00F9072B"/>
    <w:rsid w:val="00F90C7C"/>
    <w:rsid w:val="00F914AD"/>
    <w:rsid w:val="00F91AED"/>
    <w:rsid w:val="00F921BD"/>
    <w:rsid w:val="00F926C7"/>
    <w:rsid w:val="00F92976"/>
    <w:rsid w:val="00F92A0A"/>
    <w:rsid w:val="00F95315"/>
    <w:rsid w:val="00F95ADD"/>
    <w:rsid w:val="00F95BD7"/>
    <w:rsid w:val="00F95D88"/>
    <w:rsid w:val="00F96207"/>
    <w:rsid w:val="00F96C67"/>
    <w:rsid w:val="00F97983"/>
    <w:rsid w:val="00FA1FD9"/>
    <w:rsid w:val="00FA2E7C"/>
    <w:rsid w:val="00FA3645"/>
    <w:rsid w:val="00FA437E"/>
    <w:rsid w:val="00FA5656"/>
    <w:rsid w:val="00FA5727"/>
    <w:rsid w:val="00FA6B9D"/>
    <w:rsid w:val="00FB065C"/>
    <w:rsid w:val="00FB10B6"/>
    <w:rsid w:val="00FB2126"/>
    <w:rsid w:val="00FB5259"/>
    <w:rsid w:val="00FB5F49"/>
    <w:rsid w:val="00FC0541"/>
    <w:rsid w:val="00FC2557"/>
    <w:rsid w:val="00FC29A6"/>
    <w:rsid w:val="00FC2C20"/>
    <w:rsid w:val="00FC539A"/>
    <w:rsid w:val="00FC6689"/>
    <w:rsid w:val="00FC73B3"/>
    <w:rsid w:val="00FD05D2"/>
    <w:rsid w:val="00FD2910"/>
    <w:rsid w:val="00FD3EFD"/>
    <w:rsid w:val="00FD49D3"/>
    <w:rsid w:val="00FD6DC2"/>
    <w:rsid w:val="00FD7147"/>
    <w:rsid w:val="00FD75FD"/>
    <w:rsid w:val="00FE03AC"/>
    <w:rsid w:val="00FE1B67"/>
    <w:rsid w:val="00FE5F3C"/>
    <w:rsid w:val="00FE737C"/>
    <w:rsid w:val="00FE7AF4"/>
    <w:rsid w:val="00FF021C"/>
    <w:rsid w:val="00FF0986"/>
    <w:rsid w:val="00FF1DF6"/>
    <w:rsid w:val="00FF2BDE"/>
    <w:rsid w:val="00FF3903"/>
    <w:rsid w:val="00FF5BE7"/>
    <w:rsid w:val="00FF6F68"/>
    <w:rsid w:val="00FF79E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54"/>
    <w:rPr>
      <w:rFonts w:ascii="Times New Roman" w:eastAsia="Times New Roman" w:hAnsi="Times New Roman"/>
      <w:sz w:val="24"/>
      <w:szCs w:val="24"/>
    </w:rPr>
  </w:style>
  <w:style w:type="paragraph" w:styleId="Heading1">
    <w:name w:val="heading 1"/>
    <w:basedOn w:val="Normal"/>
    <w:next w:val="Normal"/>
    <w:link w:val="Heading1Char"/>
    <w:uiPriority w:val="99"/>
    <w:qFormat/>
    <w:rsid w:val="00C76F54"/>
    <w:pPr>
      <w:keepNext/>
      <w:jc w:val="center"/>
      <w:outlineLvl w:val="0"/>
    </w:pPr>
    <w:rPr>
      <w:rFonts w:eastAsia="Arial Unicode MS"/>
      <w:b/>
      <w:bCs/>
    </w:rPr>
  </w:style>
  <w:style w:type="paragraph" w:styleId="Heading2">
    <w:name w:val="heading 2"/>
    <w:basedOn w:val="Normal"/>
    <w:next w:val="Normal"/>
    <w:link w:val="Heading2Char"/>
    <w:uiPriority w:val="99"/>
    <w:qFormat/>
    <w:rsid w:val="00A939FB"/>
    <w:pPr>
      <w:keepNext/>
      <w:keepLines/>
      <w:spacing w:before="40"/>
      <w:outlineLvl w:val="1"/>
    </w:pPr>
    <w:rPr>
      <w:rFonts w:ascii="Calibri Light" w:hAnsi="Calibri Light" w:cs="Calibri Light"/>
      <w:color w:val="2F5496"/>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F54"/>
    <w:rPr>
      <w:rFonts w:ascii="Times New Roman" w:eastAsia="Arial Unicode MS" w:hAnsi="Times New Roman" w:cs="Times New Roman"/>
      <w:b/>
      <w:bCs/>
      <w:sz w:val="24"/>
      <w:szCs w:val="24"/>
      <w:lang w:eastAsia="pl-PL"/>
    </w:rPr>
  </w:style>
  <w:style w:type="character" w:customStyle="1" w:styleId="Heading2Char">
    <w:name w:val="Heading 2 Char"/>
    <w:basedOn w:val="DefaultParagraphFont"/>
    <w:link w:val="Heading2"/>
    <w:uiPriority w:val="99"/>
    <w:semiHidden/>
    <w:locked/>
    <w:rsid w:val="00A939FB"/>
    <w:rPr>
      <w:rFonts w:ascii="Calibri Light" w:hAnsi="Calibri Light" w:cs="Calibri Light"/>
      <w:color w:val="2F5496"/>
      <w:sz w:val="26"/>
      <w:szCs w:val="26"/>
      <w:lang w:eastAsia="pl-PL"/>
    </w:rPr>
  </w:style>
  <w:style w:type="paragraph" w:styleId="Title">
    <w:name w:val="Title"/>
    <w:basedOn w:val="Normal"/>
    <w:link w:val="TitleChar"/>
    <w:uiPriority w:val="99"/>
    <w:qFormat/>
    <w:rsid w:val="00C76F54"/>
    <w:pPr>
      <w:jc w:val="center"/>
    </w:pPr>
    <w:rPr>
      <w:b/>
      <w:bCs/>
    </w:rPr>
  </w:style>
  <w:style w:type="character" w:customStyle="1" w:styleId="TitleChar">
    <w:name w:val="Title Char"/>
    <w:basedOn w:val="DefaultParagraphFont"/>
    <w:link w:val="Title"/>
    <w:uiPriority w:val="99"/>
    <w:locked/>
    <w:rsid w:val="00C76F54"/>
    <w:rPr>
      <w:rFonts w:ascii="Times New Roman" w:hAnsi="Times New Roman" w:cs="Times New Roman"/>
      <w:b/>
      <w:bCs/>
      <w:sz w:val="24"/>
      <w:szCs w:val="24"/>
      <w:lang w:eastAsia="pl-PL"/>
    </w:rPr>
  </w:style>
  <w:style w:type="paragraph" w:styleId="BodyTextIndent">
    <w:name w:val="Body Text Indent"/>
    <w:basedOn w:val="Normal"/>
    <w:link w:val="BodyTextIndentChar"/>
    <w:uiPriority w:val="99"/>
    <w:rsid w:val="00C76F54"/>
    <w:pPr>
      <w:ind w:firstLine="708"/>
      <w:jc w:val="both"/>
    </w:pPr>
  </w:style>
  <w:style w:type="character" w:customStyle="1" w:styleId="BodyTextIndentChar">
    <w:name w:val="Body Text Indent Char"/>
    <w:basedOn w:val="DefaultParagraphFont"/>
    <w:link w:val="BodyTextIndent"/>
    <w:uiPriority w:val="99"/>
    <w:locked/>
    <w:rsid w:val="00C76F54"/>
    <w:rPr>
      <w:rFonts w:ascii="Times New Roman" w:hAnsi="Times New Roman" w:cs="Times New Roman"/>
      <w:sz w:val="24"/>
      <w:szCs w:val="24"/>
      <w:lang w:eastAsia="pl-PL"/>
    </w:rPr>
  </w:style>
  <w:style w:type="paragraph" w:styleId="BodyTextIndent2">
    <w:name w:val="Body Text Indent 2"/>
    <w:basedOn w:val="Normal"/>
    <w:link w:val="BodyTextIndent2Char"/>
    <w:uiPriority w:val="99"/>
    <w:rsid w:val="00C76F54"/>
    <w:pPr>
      <w:ind w:left="1080"/>
      <w:jc w:val="both"/>
    </w:pPr>
  </w:style>
  <w:style w:type="character" w:customStyle="1" w:styleId="BodyTextIndent2Char">
    <w:name w:val="Body Text Indent 2 Char"/>
    <w:basedOn w:val="DefaultParagraphFont"/>
    <w:link w:val="BodyTextIndent2"/>
    <w:uiPriority w:val="99"/>
    <w:locked/>
    <w:rsid w:val="00C76F54"/>
    <w:rPr>
      <w:rFonts w:ascii="Times New Roman" w:hAnsi="Times New Roman" w:cs="Times New Roman"/>
      <w:sz w:val="24"/>
      <w:szCs w:val="24"/>
      <w:lang w:eastAsia="pl-PL"/>
    </w:rPr>
  </w:style>
  <w:style w:type="paragraph" w:styleId="BodyText">
    <w:name w:val="Body Text"/>
    <w:basedOn w:val="Normal"/>
    <w:link w:val="BodyTextChar"/>
    <w:uiPriority w:val="99"/>
    <w:rsid w:val="00C76F54"/>
    <w:pPr>
      <w:jc w:val="both"/>
    </w:pPr>
  </w:style>
  <w:style w:type="character" w:customStyle="1" w:styleId="BodyTextChar">
    <w:name w:val="Body Text Char"/>
    <w:basedOn w:val="DefaultParagraphFont"/>
    <w:link w:val="BodyText"/>
    <w:uiPriority w:val="99"/>
    <w:locked/>
    <w:rsid w:val="00C76F54"/>
    <w:rPr>
      <w:rFonts w:ascii="Times New Roman" w:hAnsi="Times New Roman" w:cs="Times New Roman"/>
      <w:sz w:val="24"/>
      <w:szCs w:val="24"/>
      <w:lang w:eastAsia="pl-PL"/>
    </w:rPr>
  </w:style>
  <w:style w:type="paragraph" w:styleId="Header">
    <w:name w:val="header"/>
    <w:basedOn w:val="Normal"/>
    <w:link w:val="HeaderChar"/>
    <w:uiPriority w:val="99"/>
    <w:rsid w:val="003C6EB5"/>
    <w:pPr>
      <w:tabs>
        <w:tab w:val="center" w:pos="4536"/>
        <w:tab w:val="right" w:pos="9072"/>
      </w:tabs>
    </w:pPr>
  </w:style>
  <w:style w:type="character" w:customStyle="1" w:styleId="HeaderChar">
    <w:name w:val="Header Char"/>
    <w:basedOn w:val="DefaultParagraphFont"/>
    <w:link w:val="Header"/>
    <w:uiPriority w:val="99"/>
    <w:locked/>
    <w:rsid w:val="003C6EB5"/>
    <w:rPr>
      <w:rFonts w:ascii="Times New Roman" w:hAnsi="Times New Roman" w:cs="Times New Roman"/>
      <w:sz w:val="24"/>
      <w:szCs w:val="24"/>
      <w:lang w:eastAsia="pl-PL"/>
    </w:rPr>
  </w:style>
  <w:style w:type="paragraph" w:styleId="Footer">
    <w:name w:val="footer"/>
    <w:basedOn w:val="Normal"/>
    <w:link w:val="FooterChar"/>
    <w:uiPriority w:val="99"/>
    <w:rsid w:val="003C6EB5"/>
    <w:pPr>
      <w:tabs>
        <w:tab w:val="center" w:pos="4536"/>
        <w:tab w:val="right" w:pos="9072"/>
      </w:tabs>
    </w:pPr>
  </w:style>
  <w:style w:type="character" w:customStyle="1" w:styleId="FooterChar">
    <w:name w:val="Footer Char"/>
    <w:basedOn w:val="DefaultParagraphFont"/>
    <w:link w:val="Footer"/>
    <w:uiPriority w:val="99"/>
    <w:locked/>
    <w:rsid w:val="003C6EB5"/>
    <w:rPr>
      <w:rFonts w:ascii="Times New Roman" w:hAnsi="Times New Roman" w:cs="Times New Roman"/>
      <w:sz w:val="24"/>
      <w:szCs w:val="24"/>
      <w:lang w:eastAsia="pl-PL"/>
    </w:rPr>
  </w:style>
  <w:style w:type="character" w:styleId="CommentReference">
    <w:name w:val="annotation reference"/>
    <w:basedOn w:val="DefaultParagraphFont"/>
    <w:uiPriority w:val="99"/>
    <w:semiHidden/>
    <w:rsid w:val="0067082F"/>
    <w:rPr>
      <w:sz w:val="16"/>
      <w:szCs w:val="16"/>
    </w:rPr>
  </w:style>
  <w:style w:type="paragraph" w:styleId="CommentText">
    <w:name w:val="annotation text"/>
    <w:basedOn w:val="Normal"/>
    <w:link w:val="CommentTextChar"/>
    <w:uiPriority w:val="99"/>
    <w:semiHidden/>
    <w:rsid w:val="0067082F"/>
    <w:rPr>
      <w:sz w:val="20"/>
      <w:szCs w:val="20"/>
    </w:rPr>
  </w:style>
  <w:style w:type="character" w:customStyle="1" w:styleId="CommentTextChar">
    <w:name w:val="Comment Text Char"/>
    <w:basedOn w:val="DefaultParagraphFont"/>
    <w:link w:val="CommentText"/>
    <w:uiPriority w:val="99"/>
    <w:locked/>
    <w:rsid w:val="0067082F"/>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67082F"/>
    <w:rPr>
      <w:b/>
      <w:bCs/>
    </w:rPr>
  </w:style>
  <w:style w:type="character" w:customStyle="1" w:styleId="CommentSubjectChar">
    <w:name w:val="Comment Subject Char"/>
    <w:basedOn w:val="CommentTextChar"/>
    <w:link w:val="CommentSubject"/>
    <w:uiPriority w:val="99"/>
    <w:semiHidden/>
    <w:locked/>
    <w:rsid w:val="0067082F"/>
    <w:rPr>
      <w:b/>
      <w:bCs/>
    </w:rPr>
  </w:style>
  <w:style w:type="paragraph" w:styleId="BalloonText">
    <w:name w:val="Balloon Text"/>
    <w:basedOn w:val="Normal"/>
    <w:link w:val="BalloonTextChar"/>
    <w:uiPriority w:val="99"/>
    <w:semiHidden/>
    <w:rsid w:val="0067082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7082F"/>
    <w:rPr>
      <w:rFonts w:ascii="Segoe UI" w:hAnsi="Segoe UI" w:cs="Segoe UI"/>
      <w:sz w:val="18"/>
      <w:szCs w:val="18"/>
      <w:lang w:eastAsia="pl-PL"/>
    </w:rPr>
  </w:style>
  <w:style w:type="paragraph" w:styleId="ListParagraph">
    <w:name w:val="List Paragraph"/>
    <w:basedOn w:val="Normal"/>
    <w:uiPriority w:val="99"/>
    <w:qFormat/>
    <w:rsid w:val="00F7665B"/>
    <w:pPr>
      <w:ind w:left="720"/>
    </w:pPr>
  </w:style>
</w:styles>
</file>

<file path=word/webSettings.xml><?xml version="1.0" encoding="utf-8"?>
<w:webSettings xmlns:r="http://schemas.openxmlformats.org/officeDocument/2006/relationships" xmlns:w="http://schemas.openxmlformats.org/wordprocessingml/2006/main">
  <w:divs>
    <w:div w:id="638994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6</Pages>
  <Words>1681</Words>
  <Characters>10091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dc:title>
  <dc:subject/>
  <dc:creator>MP</dc:creator>
  <cp:keywords/>
  <dc:description/>
  <cp:lastModifiedBy>CARITAS_1</cp:lastModifiedBy>
  <cp:revision>6</cp:revision>
  <dcterms:created xsi:type="dcterms:W3CDTF">2021-09-16T08:29:00Z</dcterms:created>
  <dcterms:modified xsi:type="dcterms:W3CDTF">2021-09-16T10:07:00Z</dcterms:modified>
</cp:coreProperties>
</file>