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E" w:rsidRPr="008C64DE" w:rsidRDefault="009E48EE" w:rsidP="005345A4">
      <w:pPr>
        <w:spacing w:after="0"/>
        <w:jc w:val="right"/>
      </w:pPr>
    </w:p>
    <w:p w:rsidR="009E48EE" w:rsidRPr="008C64DE" w:rsidRDefault="009E48EE" w:rsidP="005345A4">
      <w:pPr>
        <w:spacing w:after="0"/>
        <w:jc w:val="right"/>
      </w:pPr>
    </w:p>
    <w:p w:rsidR="009E48EE" w:rsidRPr="008C64DE" w:rsidRDefault="009E48EE" w:rsidP="005345A4">
      <w:pPr>
        <w:spacing w:after="0"/>
        <w:jc w:val="right"/>
      </w:pPr>
    </w:p>
    <w:p w:rsidR="009E48EE" w:rsidRPr="00FF694B" w:rsidRDefault="009E48EE" w:rsidP="005345A4">
      <w:pPr>
        <w:spacing w:after="0"/>
        <w:jc w:val="right"/>
        <w:rPr>
          <w:b/>
          <w:bCs/>
        </w:rPr>
      </w:pPr>
      <w:r>
        <w:rPr>
          <w:b/>
          <w:bCs/>
        </w:rPr>
        <w:t>Załącznik nr 2</w:t>
      </w:r>
    </w:p>
    <w:p w:rsidR="009E48EE" w:rsidRPr="008C64DE" w:rsidRDefault="009E48EE" w:rsidP="005345A4">
      <w:pPr>
        <w:spacing w:after="0"/>
        <w:jc w:val="right"/>
      </w:pPr>
      <w:r>
        <w:t>do zapytania ofertowego z dnia 31.10.2017r.</w:t>
      </w:r>
    </w:p>
    <w:p w:rsidR="009E48EE" w:rsidRPr="008C64DE" w:rsidRDefault="009E48EE" w:rsidP="005345A4">
      <w:pPr>
        <w:spacing w:after="0"/>
      </w:pPr>
    </w:p>
    <w:p w:rsidR="009E48EE" w:rsidRPr="008C64DE" w:rsidRDefault="009E48EE" w:rsidP="00EC70FD">
      <w:pPr>
        <w:spacing w:after="0"/>
        <w:jc w:val="center"/>
      </w:pPr>
    </w:p>
    <w:p w:rsidR="009E48EE" w:rsidRPr="008C64DE" w:rsidRDefault="009E48EE" w:rsidP="00EC70FD">
      <w:pPr>
        <w:spacing w:after="0"/>
        <w:jc w:val="center"/>
      </w:pPr>
    </w:p>
    <w:p w:rsidR="009E48EE" w:rsidRPr="00B443D1" w:rsidRDefault="009E48EE" w:rsidP="00EC70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MODUŁY PRZEP</w:t>
      </w:r>
      <w:r w:rsidRPr="00B443D1">
        <w:rPr>
          <w:b/>
          <w:bCs/>
          <w:sz w:val="28"/>
          <w:szCs w:val="28"/>
        </w:rPr>
        <w:t>ROWADZANYCH WARSZTATÓW</w:t>
      </w:r>
    </w:p>
    <w:p w:rsidR="009E48EE" w:rsidRPr="008C64DE" w:rsidRDefault="009E48EE" w:rsidP="005345A4">
      <w:pPr>
        <w:spacing w:after="0"/>
        <w:jc w:val="center"/>
        <w:rPr>
          <w:b/>
          <w:bCs/>
        </w:rPr>
      </w:pPr>
    </w:p>
    <w:p w:rsidR="009E48EE" w:rsidRPr="008C64DE" w:rsidRDefault="009E48EE" w:rsidP="005345A4">
      <w:pPr>
        <w:spacing w:after="0"/>
        <w:jc w:val="center"/>
        <w:rPr>
          <w:b/>
          <w:bCs/>
        </w:rPr>
      </w:pPr>
    </w:p>
    <w:p w:rsidR="009E48EE" w:rsidRPr="008C64DE" w:rsidRDefault="009E48EE" w:rsidP="005345A4">
      <w:pPr>
        <w:spacing w:after="0"/>
        <w:jc w:val="center"/>
        <w:rPr>
          <w:b/>
          <w:bCs/>
        </w:rPr>
      </w:pPr>
    </w:p>
    <w:p w:rsidR="009E48EE" w:rsidRPr="008C64DE" w:rsidRDefault="009E48EE" w:rsidP="005345A4">
      <w:pPr>
        <w:spacing w:after="0"/>
      </w:pPr>
      <w:r w:rsidRPr="008C64DE">
        <w:t>Ja ni</w:t>
      </w:r>
      <w:r>
        <w:t>żej podpisany(a), proponuję</w:t>
      </w:r>
      <w:r w:rsidRPr="008C64DE">
        <w:t xml:space="preserve"> moduły warsztatów dietetycznych:</w:t>
      </w:r>
    </w:p>
    <w:p w:rsidR="009E48EE" w:rsidRPr="008C64DE" w:rsidRDefault="009E48EE" w:rsidP="005345A4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2811"/>
        <w:gridCol w:w="2541"/>
      </w:tblGrid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  <w:r w:rsidRPr="00EA2F32">
              <w:t>L.p.</w:t>
            </w: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  <w:r w:rsidRPr="00EA2F32">
              <w:t>Temat warsztatu (moduł)</w:t>
            </w: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  <w:r w:rsidRPr="00EA2F32">
              <w:t>Cel warsztatu</w:t>
            </w:r>
          </w:p>
        </w:tc>
        <w:tc>
          <w:tcPr>
            <w:tcW w:w="2541" w:type="dxa"/>
          </w:tcPr>
          <w:p w:rsidR="009E48EE" w:rsidRPr="00EA2F32" w:rsidRDefault="009E48EE" w:rsidP="0089567D">
            <w:pPr>
              <w:spacing w:after="0" w:line="240" w:lineRule="auto"/>
            </w:pPr>
            <w:r w:rsidRPr="00EA2F32">
              <w:t>Rodzaj beneficjentów (osoby niepełnosprawne, osoby w wieku 50+, dzieci, młodzież, dorośli itp.)</w:t>
            </w: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</w:tr>
      <w:tr w:rsidR="009E48EE" w:rsidRPr="00EA2F32">
        <w:tc>
          <w:tcPr>
            <w:tcW w:w="675" w:type="dxa"/>
          </w:tcPr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  <w:p w:rsidR="009E48EE" w:rsidRPr="00EA2F32" w:rsidRDefault="009E48EE" w:rsidP="0011288D">
            <w:pPr>
              <w:spacing w:after="0"/>
            </w:pPr>
          </w:p>
        </w:tc>
        <w:tc>
          <w:tcPr>
            <w:tcW w:w="326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811" w:type="dxa"/>
          </w:tcPr>
          <w:p w:rsidR="009E48EE" w:rsidRPr="00EA2F32" w:rsidRDefault="009E48EE" w:rsidP="0011288D">
            <w:pPr>
              <w:spacing w:after="0"/>
            </w:pPr>
          </w:p>
        </w:tc>
        <w:tc>
          <w:tcPr>
            <w:tcW w:w="2541" w:type="dxa"/>
          </w:tcPr>
          <w:p w:rsidR="009E48EE" w:rsidRPr="00EA2F32" w:rsidRDefault="009E48EE" w:rsidP="0011288D">
            <w:pPr>
              <w:spacing w:after="0"/>
            </w:pPr>
          </w:p>
        </w:tc>
      </w:tr>
    </w:tbl>
    <w:p w:rsidR="009E48EE" w:rsidRPr="008C64DE" w:rsidRDefault="009E48EE" w:rsidP="005345A4">
      <w:pPr>
        <w:spacing w:after="0"/>
      </w:pPr>
    </w:p>
    <w:p w:rsidR="009E48EE" w:rsidRPr="008C64DE" w:rsidRDefault="009E48EE" w:rsidP="00691DE9">
      <w:pPr>
        <w:autoSpaceDE w:val="0"/>
        <w:autoSpaceDN w:val="0"/>
        <w:adjustRightInd w:val="0"/>
        <w:spacing w:after="0"/>
        <w:jc w:val="left"/>
      </w:pPr>
    </w:p>
    <w:p w:rsidR="009E48EE" w:rsidRPr="008C64DE" w:rsidRDefault="009E48EE" w:rsidP="00691DE9">
      <w:pPr>
        <w:autoSpaceDE w:val="0"/>
        <w:autoSpaceDN w:val="0"/>
        <w:adjustRightInd w:val="0"/>
        <w:spacing w:after="0"/>
        <w:jc w:val="left"/>
      </w:pPr>
    </w:p>
    <w:p w:rsidR="009E48EE" w:rsidRPr="008C64DE" w:rsidRDefault="009E48EE" w:rsidP="00A66693">
      <w:pPr>
        <w:autoSpaceDE w:val="0"/>
        <w:autoSpaceDN w:val="0"/>
        <w:adjustRightInd w:val="0"/>
        <w:spacing w:after="0"/>
        <w:jc w:val="left"/>
      </w:pPr>
      <w:r w:rsidRPr="008C64DE">
        <w:t>...............................................</w:t>
      </w:r>
      <w:r w:rsidRPr="008C64DE">
        <w:tab/>
      </w:r>
      <w:r w:rsidRPr="008C64DE">
        <w:tab/>
      </w:r>
      <w:r w:rsidRPr="008C64DE">
        <w:tab/>
      </w:r>
      <w:r w:rsidRPr="008C64DE">
        <w:tab/>
        <w:t>..............................................................</w:t>
      </w:r>
    </w:p>
    <w:p w:rsidR="009E48EE" w:rsidRPr="008C64DE" w:rsidRDefault="009E48EE" w:rsidP="00A66693">
      <w:pPr>
        <w:spacing w:after="0"/>
        <w:rPr>
          <w:b/>
          <w:bCs/>
        </w:rPr>
      </w:pPr>
      <w:r w:rsidRPr="008C64DE">
        <w:rPr>
          <w:b/>
          <w:bCs/>
        </w:rPr>
        <w:t xml:space="preserve">     Miejscowość, data</w:t>
      </w:r>
      <w:r w:rsidRPr="008C64DE">
        <w:rPr>
          <w:b/>
          <w:bCs/>
        </w:rPr>
        <w:tab/>
      </w:r>
      <w:r w:rsidRPr="008C64DE">
        <w:rPr>
          <w:b/>
          <w:bCs/>
        </w:rPr>
        <w:tab/>
      </w:r>
      <w:r w:rsidRPr="008C64DE">
        <w:rPr>
          <w:b/>
          <w:bCs/>
        </w:rPr>
        <w:tab/>
        <w:t xml:space="preserve">               </w:t>
      </w:r>
      <w:r>
        <w:rPr>
          <w:b/>
          <w:bCs/>
        </w:rPr>
        <w:t xml:space="preserve">              </w:t>
      </w:r>
      <w:r w:rsidRPr="008C64DE">
        <w:rPr>
          <w:b/>
          <w:bCs/>
        </w:rPr>
        <w:t xml:space="preserve"> pieczęć i podpis Wykonawcy </w:t>
      </w:r>
    </w:p>
    <w:p w:rsidR="009E48EE" w:rsidRPr="008C64DE" w:rsidRDefault="009E48EE" w:rsidP="008160A9">
      <w:pPr>
        <w:spacing w:after="0"/>
        <w:ind w:left="4248" w:firstLine="708"/>
        <w:rPr>
          <w:b/>
          <w:bCs/>
        </w:rPr>
      </w:pPr>
      <w:r w:rsidRPr="008C64DE">
        <w:rPr>
          <w:b/>
          <w:bCs/>
        </w:rPr>
        <w:t xml:space="preserve">   lub czytelny podpis Wykonawcy</w:t>
      </w:r>
      <w:bookmarkStart w:id="0" w:name="_GoBack"/>
      <w:bookmarkEnd w:id="0"/>
    </w:p>
    <w:sectPr w:rsidR="009E48EE" w:rsidRPr="008C64DE" w:rsidSect="00EC70FD">
      <w:headerReference w:type="default" r:id="rId6"/>
      <w:footerReference w:type="default" r:id="rId7"/>
      <w:pgSz w:w="11906" w:h="16838"/>
      <w:pgMar w:top="709" w:right="1417" w:bottom="1417" w:left="1417" w:header="70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EE" w:rsidRDefault="009E48EE" w:rsidP="0096319C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E" w:rsidRPr="00BC69A1" w:rsidRDefault="009E48EE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yperlink"/>
          <w:color w:val="FFFFFF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yperlink"/>
          <w:color w:val="FFFFFF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EE" w:rsidRDefault="009E48EE" w:rsidP="0096319C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E" w:rsidRDefault="009E48EE">
    <w:pPr>
      <w:pStyle w:val="Header"/>
    </w:pPr>
    <w:r w:rsidRPr="00D5468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4pt;height:45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40"/>
    <w:rsid w:val="00034639"/>
    <w:rsid w:val="00044A55"/>
    <w:rsid w:val="000D562B"/>
    <w:rsid w:val="000F6C5B"/>
    <w:rsid w:val="0010027F"/>
    <w:rsid w:val="0011288D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3F2474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66E34"/>
    <w:rsid w:val="00575D20"/>
    <w:rsid w:val="0058040C"/>
    <w:rsid w:val="00582312"/>
    <w:rsid w:val="005954DE"/>
    <w:rsid w:val="005A66E1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C7475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5BB8"/>
    <w:rsid w:val="007F20E2"/>
    <w:rsid w:val="007F4367"/>
    <w:rsid w:val="007F6C6B"/>
    <w:rsid w:val="00800023"/>
    <w:rsid w:val="008160A9"/>
    <w:rsid w:val="00817834"/>
    <w:rsid w:val="00832971"/>
    <w:rsid w:val="008441A9"/>
    <w:rsid w:val="0089567D"/>
    <w:rsid w:val="008A282A"/>
    <w:rsid w:val="008B669C"/>
    <w:rsid w:val="008C1EA0"/>
    <w:rsid w:val="008C64DE"/>
    <w:rsid w:val="0091454B"/>
    <w:rsid w:val="00925055"/>
    <w:rsid w:val="00937B84"/>
    <w:rsid w:val="0096319C"/>
    <w:rsid w:val="0096662C"/>
    <w:rsid w:val="00972C51"/>
    <w:rsid w:val="009767B1"/>
    <w:rsid w:val="00983E08"/>
    <w:rsid w:val="00993F56"/>
    <w:rsid w:val="009A0FB6"/>
    <w:rsid w:val="009C5A2B"/>
    <w:rsid w:val="009D05DD"/>
    <w:rsid w:val="009D59E0"/>
    <w:rsid w:val="009E48EE"/>
    <w:rsid w:val="009F1F32"/>
    <w:rsid w:val="009F48D2"/>
    <w:rsid w:val="009F4A61"/>
    <w:rsid w:val="00A02178"/>
    <w:rsid w:val="00A02DEF"/>
    <w:rsid w:val="00A02DF9"/>
    <w:rsid w:val="00A21659"/>
    <w:rsid w:val="00A25D2B"/>
    <w:rsid w:val="00A36885"/>
    <w:rsid w:val="00A451EB"/>
    <w:rsid w:val="00A45C1F"/>
    <w:rsid w:val="00A66693"/>
    <w:rsid w:val="00A87560"/>
    <w:rsid w:val="00A87BF4"/>
    <w:rsid w:val="00A91402"/>
    <w:rsid w:val="00AB459D"/>
    <w:rsid w:val="00AC6F71"/>
    <w:rsid w:val="00AD4CC3"/>
    <w:rsid w:val="00AE3A2F"/>
    <w:rsid w:val="00AF2EB4"/>
    <w:rsid w:val="00B00030"/>
    <w:rsid w:val="00B02524"/>
    <w:rsid w:val="00B3412E"/>
    <w:rsid w:val="00B37A5A"/>
    <w:rsid w:val="00B443D1"/>
    <w:rsid w:val="00B60DD9"/>
    <w:rsid w:val="00B72E40"/>
    <w:rsid w:val="00B753CE"/>
    <w:rsid w:val="00B9163C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651C"/>
    <w:rsid w:val="00CA434D"/>
    <w:rsid w:val="00CA78B7"/>
    <w:rsid w:val="00CE167F"/>
    <w:rsid w:val="00CE252D"/>
    <w:rsid w:val="00CE25D8"/>
    <w:rsid w:val="00CF7505"/>
    <w:rsid w:val="00D06E20"/>
    <w:rsid w:val="00D213E6"/>
    <w:rsid w:val="00D40814"/>
    <w:rsid w:val="00D5468D"/>
    <w:rsid w:val="00D919A1"/>
    <w:rsid w:val="00DA5789"/>
    <w:rsid w:val="00DB7A21"/>
    <w:rsid w:val="00DC4D13"/>
    <w:rsid w:val="00DD75C9"/>
    <w:rsid w:val="00DE76E6"/>
    <w:rsid w:val="00E2088F"/>
    <w:rsid w:val="00E20FD7"/>
    <w:rsid w:val="00E21C7D"/>
    <w:rsid w:val="00E271DD"/>
    <w:rsid w:val="00E358B5"/>
    <w:rsid w:val="00E45A26"/>
    <w:rsid w:val="00E9304B"/>
    <w:rsid w:val="00EA2F32"/>
    <w:rsid w:val="00EA7030"/>
    <w:rsid w:val="00EC70FD"/>
    <w:rsid w:val="00F172B5"/>
    <w:rsid w:val="00F24078"/>
    <w:rsid w:val="00F41864"/>
    <w:rsid w:val="00F424C3"/>
    <w:rsid w:val="00F47C7E"/>
    <w:rsid w:val="00F54DC4"/>
    <w:rsid w:val="00F576CF"/>
    <w:rsid w:val="00F61D8F"/>
    <w:rsid w:val="00F74934"/>
    <w:rsid w:val="00F84565"/>
    <w:rsid w:val="00FA3DED"/>
    <w:rsid w:val="00FA78DC"/>
    <w:rsid w:val="00FE2E81"/>
    <w:rsid w:val="00FE5A1A"/>
    <w:rsid w:val="00FF694B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B7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762"/>
    <w:rPr>
      <w:rFonts w:ascii="Calibri" w:hAnsi="Calibri" w:cs="Calibri"/>
      <w:b/>
      <w:bCs/>
      <w:color w:val="38384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081"/>
    <w:rPr>
      <w:rFonts w:ascii="Calibri" w:hAnsi="Calibri" w:cs="Calibri"/>
      <w:b/>
      <w:bCs/>
      <w:color w:val="3838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081"/>
    <w:rPr>
      <w:rFonts w:ascii="Calibri" w:hAnsi="Calibri" w:cs="Calibri"/>
      <w:b/>
      <w:bCs/>
      <w:color w:val="38384C"/>
    </w:rPr>
  </w:style>
  <w:style w:type="paragraph" w:styleId="Header">
    <w:name w:val="header"/>
    <w:basedOn w:val="Normal"/>
    <w:link w:val="Head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19C"/>
  </w:style>
  <w:style w:type="paragraph" w:styleId="Footer">
    <w:name w:val="footer"/>
    <w:basedOn w:val="Normal"/>
    <w:link w:val="Foot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19C"/>
  </w:style>
  <w:style w:type="paragraph" w:styleId="BalloonText">
    <w:name w:val="Balloon Text"/>
    <w:basedOn w:val="Normal"/>
    <w:link w:val="BalloonTextChar"/>
    <w:uiPriority w:val="99"/>
    <w:semiHidden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42081"/>
    <w:pPr>
      <w:pBdr>
        <w:bottom w:val="single" w:sz="8" w:space="4" w:color="990000"/>
      </w:pBdr>
      <w:spacing w:after="300" w:line="240" w:lineRule="auto"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081"/>
    <w:rPr>
      <w:rFonts w:ascii="Calibri" w:hAnsi="Calibri" w:cs="Calibri"/>
      <w:color w:val="3838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081"/>
    <w:rPr>
      <w:rFonts w:ascii="Calibri" w:hAnsi="Calibri" w:cs="Calibri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"/>
    <w:link w:val="AdresatZnak"/>
    <w:uiPriority w:val="99"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basedOn w:val="DefaultParagraphFont"/>
    <w:link w:val="Adresat"/>
    <w:uiPriority w:val="99"/>
    <w:locked/>
    <w:rsid w:val="000F6C5B"/>
    <w:rPr>
      <w:rFonts w:ascii="Calibri" w:hAnsi="Calibri" w:cs="Calibri"/>
      <w:b/>
      <w:bCs/>
      <w:sz w:val="24"/>
      <w:szCs w:val="24"/>
    </w:rPr>
  </w:style>
  <w:style w:type="paragraph" w:styleId="NoSpacing">
    <w:name w:val="No Spacing"/>
    <w:uiPriority w:val="99"/>
    <w:qFormat/>
    <w:rsid w:val="002C775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9304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304B"/>
  </w:style>
  <w:style w:type="character" w:styleId="Hyperlink">
    <w:name w:val="Hyperlink"/>
    <w:basedOn w:val="DefaultParagraphFont"/>
    <w:uiPriority w:val="99"/>
    <w:rsid w:val="00A21659"/>
    <w:rPr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"/>
    <w:link w:val="Stopka-ukrytyZnak"/>
    <w:uiPriority w:val="99"/>
    <w:rsid w:val="00BC69A1"/>
    <w:pPr>
      <w:jc w:val="center"/>
    </w:pPr>
    <w:rPr>
      <w:color w:val="FFFFFF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basedOn w:val="DefaultParagraphFont"/>
    <w:link w:val="Stopka-ukryty"/>
    <w:uiPriority w:val="99"/>
    <w:locked/>
    <w:rsid w:val="00BC69A1"/>
    <w:rPr>
      <w:color w:val="FFFFFF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C6F71"/>
    <w:rPr>
      <w:b/>
      <w:bCs/>
      <w:i/>
      <w:iCs/>
      <w:color w:val="38384C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05DD"/>
    <w:rPr>
      <w:b/>
      <w:bCs/>
      <w:i/>
      <w:iCs/>
      <w:color w:val="990000"/>
    </w:rPr>
  </w:style>
  <w:style w:type="paragraph" w:styleId="Quote">
    <w:name w:val="Quote"/>
    <w:basedOn w:val="Normal"/>
    <w:next w:val="Normal"/>
    <w:link w:val="QuoteChar"/>
    <w:uiPriority w:val="99"/>
    <w:qFormat/>
    <w:rsid w:val="009D05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05D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marcin.grant</dc:creator>
  <cp:keywords/>
  <dc:description/>
  <cp:lastModifiedBy>CARITAS_1</cp:lastModifiedBy>
  <cp:revision>2</cp:revision>
  <cp:lastPrinted>2016-02-25T12:15:00Z</cp:lastPrinted>
  <dcterms:created xsi:type="dcterms:W3CDTF">2017-10-31T11:09:00Z</dcterms:created>
  <dcterms:modified xsi:type="dcterms:W3CDTF">2017-10-31T11:09:00Z</dcterms:modified>
</cp:coreProperties>
</file>