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A1" w:rsidRPr="00133EB3" w:rsidRDefault="000872A1" w:rsidP="00D96C0F">
      <w:pPr>
        <w:spacing w:after="0"/>
      </w:pPr>
    </w:p>
    <w:p w:rsidR="000872A1" w:rsidRPr="00C57AD4" w:rsidRDefault="000872A1" w:rsidP="00E317D6">
      <w:pPr>
        <w:spacing w:after="0"/>
        <w:jc w:val="right"/>
        <w:rPr>
          <w:b/>
          <w:bCs/>
        </w:rPr>
      </w:pPr>
      <w:r w:rsidRPr="00C57AD4">
        <w:rPr>
          <w:b/>
          <w:bCs/>
        </w:rPr>
        <w:t>Załącznik nr 1</w:t>
      </w:r>
    </w:p>
    <w:p w:rsidR="000872A1" w:rsidRPr="00133EB3" w:rsidRDefault="000872A1" w:rsidP="00E317D6">
      <w:pPr>
        <w:spacing w:after="0"/>
        <w:jc w:val="right"/>
      </w:pPr>
      <w:r>
        <w:t>do zapytania ofertowego z dnia 31.10.2017r.</w:t>
      </w:r>
      <w:r w:rsidRPr="00133EB3">
        <w:t xml:space="preserve"> </w:t>
      </w:r>
    </w:p>
    <w:p w:rsidR="000872A1" w:rsidRPr="00133EB3" w:rsidRDefault="000872A1" w:rsidP="00E317D6">
      <w:pPr>
        <w:spacing w:after="0"/>
        <w:jc w:val="center"/>
        <w:rPr>
          <w:b/>
          <w:bCs/>
        </w:rPr>
      </w:pPr>
    </w:p>
    <w:p w:rsidR="000872A1" w:rsidRPr="00133EB3" w:rsidRDefault="000872A1" w:rsidP="00E317D6">
      <w:pPr>
        <w:spacing w:after="0"/>
        <w:jc w:val="center"/>
        <w:rPr>
          <w:b/>
          <w:bCs/>
        </w:rPr>
      </w:pPr>
      <w:r>
        <w:rPr>
          <w:b/>
          <w:bCs/>
        </w:rPr>
        <w:t>OFERTA</w:t>
      </w: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  <w:r w:rsidRPr="00133EB3">
        <w:t>Imię i nazwisko oraz adres Wykonawcy :</w:t>
      </w: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  <w:rPr>
          <w:lang w:val="en-US"/>
        </w:rPr>
      </w:pPr>
      <w:r w:rsidRPr="00133EB3">
        <w:rPr>
          <w:lang w:val="en-US"/>
        </w:rPr>
        <w:t>…………………………………………………………………………………………………..</w:t>
      </w: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  <w:rPr>
          <w:lang w:val="en-US"/>
        </w:rPr>
      </w:pPr>
      <w:r w:rsidRPr="00133EB3">
        <w:rPr>
          <w:lang w:val="en-US"/>
        </w:rPr>
        <w:t>…………………………………………………………………………………………………..</w:t>
      </w: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  <w:rPr>
          <w:lang w:val="en-US"/>
        </w:rPr>
      </w:pPr>
      <w:r w:rsidRPr="00133EB3">
        <w:rPr>
          <w:lang w:val="en-US"/>
        </w:rPr>
        <w:t>…………………………………………………………………………………………………..</w:t>
      </w: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  <w:rPr>
          <w:lang w:val="en-US"/>
        </w:rPr>
      </w:pPr>
      <w:r w:rsidRPr="00133EB3">
        <w:rPr>
          <w:lang w:val="en-US"/>
        </w:rPr>
        <w:t>Nr tel.................................. Fax:…………………. E-mail:…………………………………….</w:t>
      </w:r>
    </w:p>
    <w:p w:rsidR="000872A1" w:rsidRPr="00EA3D4E" w:rsidRDefault="000872A1" w:rsidP="00E317D6">
      <w:pPr>
        <w:autoSpaceDE w:val="0"/>
        <w:autoSpaceDN w:val="0"/>
        <w:adjustRightInd w:val="0"/>
        <w:spacing w:after="0" w:line="360" w:lineRule="auto"/>
        <w:jc w:val="left"/>
        <w:rPr>
          <w:b/>
          <w:bCs/>
          <w:lang w:val="en-US"/>
        </w:rPr>
      </w:pPr>
    </w:p>
    <w:p w:rsidR="000872A1" w:rsidRPr="00133EB3" w:rsidRDefault="000872A1" w:rsidP="00E317D6">
      <w:pPr>
        <w:spacing w:before="100" w:beforeAutospacing="1"/>
        <w:outlineLvl w:val="0"/>
        <w:rPr>
          <w:color w:val="000000"/>
          <w:kern w:val="36"/>
          <w:lang w:eastAsia="pl-PL"/>
        </w:rPr>
      </w:pPr>
      <w:r w:rsidRPr="00133EB3">
        <w:t>Nawiązując do zapytania ofertowego</w:t>
      </w:r>
      <w:r w:rsidRPr="00133EB3">
        <w:rPr>
          <w:color w:val="000000"/>
          <w:kern w:val="36"/>
          <w:lang w:eastAsia="pl-PL"/>
        </w:rPr>
        <w:t xml:space="preserve"> </w:t>
      </w:r>
      <w:r w:rsidRPr="00133EB3">
        <w:t>na przygotowanie i przeprowadzenie warsztatów dla beneficjentów Programu Operacyjnego Pomoc Żywnoś</w:t>
      </w:r>
      <w:r>
        <w:t>ciowa 2014 -2020 Podprogram 2017</w:t>
      </w:r>
      <w:r w:rsidRPr="00133EB3">
        <w:t>,</w:t>
      </w:r>
      <w:r w:rsidRPr="00133EB3">
        <w:rPr>
          <w:color w:val="000000"/>
        </w:rPr>
        <w:t xml:space="preserve"> oferuję wykonanie 1 godziny zamówienia w cenie:</w:t>
      </w: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</w:pPr>
    </w:p>
    <w:p w:rsidR="000872A1" w:rsidRPr="00133EB3" w:rsidRDefault="000872A1" w:rsidP="00E317D6">
      <w:pPr>
        <w:autoSpaceDE w:val="0"/>
        <w:autoSpaceDN w:val="0"/>
        <w:adjustRightInd w:val="0"/>
        <w:spacing w:after="0" w:line="360" w:lineRule="auto"/>
        <w:jc w:val="left"/>
      </w:pPr>
      <w:r w:rsidRPr="00133EB3">
        <w:t>Wartość brutto*:…………….……….</w:t>
      </w: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</w:p>
    <w:p w:rsidR="000872A1" w:rsidRPr="00133EB3" w:rsidRDefault="000872A1" w:rsidP="00320675">
      <w:pPr>
        <w:autoSpaceDE w:val="0"/>
        <w:autoSpaceDN w:val="0"/>
        <w:adjustRightInd w:val="0"/>
        <w:spacing w:after="0" w:line="360" w:lineRule="auto"/>
        <w:jc w:val="left"/>
      </w:pPr>
      <w:r w:rsidRPr="00133EB3">
        <w:t>Słownie brutto*: …………………………………………………………………………………………………..</w:t>
      </w: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</w:p>
    <w:p w:rsidR="000872A1" w:rsidRPr="00133EB3" w:rsidRDefault="000872A1" w:rsidP="007C20D0">
      <w:pPr>
        <w:autoSpaceDE w:val="0"/>
        <w:autoSpaceDN w:val="0"/>
        <w:adjustRightInd w:val="0"/>
        <w:spacing w:after="0"/>
      </w:pPr>
      <w:r w:rsidRPr="00133EB3">
        <w:t>Cena brutto zawiera wszystkie składniki stanowiące podstawę do wzajemnych rozliczeń Wykonawcy z Zamawiającym.</w:t>
      </w: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</w:p>
    <w:p w:rsidR="000872A1" w:rsidRDefault="000872A1" w:rsidP="00E317D6">
      <w:pPr>
        <w:autoSpaceDE w:val="0"/>
        <w:autoSpaceDN w:val="0"/>
        <w:adjustRightInd w:val="0"/>
        <w:spacing w:after="0"/>
        <w:jc w:val="left"/>
      </w:pPr>
    </w:p>
    <w:p w:rsidR="000872A1" w:rsidRPr="00133EB3" w:rsidRDefault="000872A1" w:rsidP="00E317D6">
      <w:pPr>
        <w:autoSpaceDE w:val="0"/>
        <w:autoSpaceDN w:val="0"/>
        <w:adjustRightInd w:val="0"/>
        <w:spacing w:after="0"/>
        <w:jc w:val="left"/>
      </w:pPr>
      <w:bookmarkStart w:id="0" w:name="_GoBack"/>
      <w:bookmarkEnd w:id="0"/>
    </w:p>
    <w:p w:rsidR="000872A1" w:rsidRPr="00133EB3" w:rsidRDefault="000872A1" w:rsidP="0082120C">
      <w:pPr>
        <w:autoSpaceDE w:val="0"/>
        <w:autoSpaceDN w:val="0"/>
        <w:adjustRightInd w:val="0"/>
        <w:spacing w:after="0"/>
        <w:jc w:val="left"/>
      </w:pPr>
      <w:r w:rsidRPr="00133EB3">
        <w:t>...............................................</w:t>
      </w:r>
      <w:r w:rsidRPr="00133EB3">
        <w:tab/>
      </w:r>
      <w:r w:rsidRPr="00133EB3">
        <w:tab/>
      </w:r>
      <w:r w:rsidRPr="00133EB3">
        <w:tab/>
      </w:r>
      <w:r w:rsidRPr="00133EB3">
        <w:tab/>
        <w:t>..............................................................</w:t>
      </w:r>
    </w:p>
    <w:p w:rsidR="000872A1" w:rsidRPr="00133EB3" w:rsidRDefault="000872A1" w:rsidP="0082120C">
      <w:pPr>
        <w:spacing w:after="0"/>
        <w:rPr>
          <w:b/>
          <w:bCs/>
        </w:rPr>
      </w:pPr>
      <w:r w:rsidRPr="00133EB3">
        <w:rPr>
          <w:b/>
          <w:bCs/>
        </w:rPr>
        <w:t xml:space="preserve">     Miejscowość, data</w:t>
      </w:r>
      <w:r w:rsidRPr="00133EB3">
        <w:rPr>
          <w:b/>
          <w:bCs/>
        </w:rPr>
        <w:tab/>
      </w:r>
      <w:r w:rsidRPr="00133EB3">
        <w:rPr>
          <w:b/>
          <w:bCs/>
        </w:rPr>
        <w:tab/>
      </w:r>
      <w:r w:rsidRPr="00133EB3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 </w:t>
      </w:r>
      <w:r w:rsidRPr="00133EB3">
        <w:rPr>
          <w:b/>
          <w:bCs/>
        </w:rPr>
        <w:t xml:space="preserve">pieczęć i podpis Wykonawcy </w:t>
      </w:r>
    </w:p>
    <w:p w:rsidR="000872A1" w:rsidRPr="00133EB3" w:rsidRDefault="000872A1" w:rsidP="00D96C0F">
      <w:pPr>
        <w:spacing w:after="0"/>
        <w:ind w:left="4248" w:firstLine="708"/>
        <w:rPr>
          <w:b/>
          <w:bCs/>
        </w:rPr>
      </w:pPr>
      <w:r w:rsidRPr="00133EB3">
        <w:rPr>
          <w:b/>
          <w:bCs/>
        </w:rPr>
        <w:t xml:space="preserve">   lub czytelny podpis Wykonawcy</w:t>
      </w:r>
    </w:p>
    <w:p w:rsidR="000872A1" w:rsidRPr="00133EB3" w:rsidRDefault="000872A1" w:rsidP="00E317D6">
      <w:pPr>
        <w:spacing w:after="0"/>
        <w:rPr>
          <w:b/>
          <w:bCs/>
        </w:rPr>
      </w:pPr>
    </w:p>
    <w:p w:rsidR="000872A1" w:rsidRPr="00133EB3" w:rsidRDefault="000872A1" w:rsidP="00E317D6">
      <w:pPr>
        <w:spacing w:after="0"/>
        <w:rPr>
          <w:b/>
          <w:bCs/>
        </w:rPr>
      </w:pPr>
    </w:p>
    <w:p w:rsidR="000872A1" w:rsidRPr="00133EB3" w:rsidRDefault="000872A1" w:rsidP="00D942FE">
      <w:pPr>
        <w:spacing w:line="240" w:lineRule="auto"/>
        <w:rPr>
          <w:color w:val="000000"/>
          <w:kern w:val="20"/>
        </w:rPr>
      </w:pPr>
      <w:r w:rsidRPr="00133EB3">
        <w:rPr>
          <w:color w:val="000000"/>
          <w:lang w:eastAsia="pl-PL"/>
        </w:rPr>
        <w:t>*</w:t>
      </w:r>
      <w:r w:rsidRPr="00133EB3">
        <w:rPr>
          <w:color w:val="000000"/>
          <w:kern w:val="20"/>
        </w:rPr>
        <w:t xml:space="preserve"> W przypadku osób nieposiadających przychodu w wysokości co najmniej najniższej krajowej (zg. z</w:t>
      </w:r>
      <w:r w:rsidRPr="00133EB3">
        <w:rPr>
          <w:color w:val="000000"/>
          <w:kern w:val="20"/>
          <w:u w:val="single"/>
        </w:rPr>
        <w:t xml:space="preserve"> </w:t>
      </w:r>
      <w:r w:rsidRPr="00133EB3">
        <w:rPr>
          <w:color w:val="000000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0872A1" w:rsidRPr="00133EB3" w:rsidSect="00320675">
      <w:headerReference w:type="default" r:id="rId6"/>
      <w:footerReference w:type="default" r:id="rId7"/>
      <w:pgSz w:w="11906" w:h="16838"/>
      <w:pgMar w:top="1417" w:right="1417" w:bottom="568" w:left="1417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A1" w:rsidRDefault="000872A1" w:rsidP="0096319C">
      <w:pPr>
        <w:spacing w:after="0" w:line="240" w:lineRule="auto"/>
      </w:pPr>
      <w:r>
        <w:separator/>
      </w:r>
    </w:p>
  </w:endnote>
  <w:endnote w:type="continuationSeparator" w:id="0">
    <w:p w:rsidR="000872A1" w:rsidRDefault="000872A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A1" w:rsidRPr="00BC69A1" w:rsidRDefault="000872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yperlink"/>
          <w:color w:val="FFFFFF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yperlink"/>
          <w:color w:val="FFFFFF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A1" w:rsidRDefault="000872A1" w:rsidP="0096319C">
      <w:pPr>
        <w:spacing w:after="0" w:line="240" w:lineRule="auto"/>
      </w:pPr>
      <w:r>
        <w:separator/>
      </w:r>
    </w:p>
  </w:footnote>
  <w:footnote w:type="continuationSeparator" w:id="0">
    <w:p w:rsidR="000872A1" w:rsidRDefault="000872A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A1" w:rsidRDefault="000872A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4pt;height:45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40"/>
    <w:rsid w:val="00034639"/>
    <w:rsid w:val="00044A55"/>
    <w:rsid w:val="000872A1"/>
    <w:rsid w:val="00096E60"/>
    <w:rsid w:val="000A7796"/>
    <w:rsid w:val="000F5613"/>
    <w:rsid w:val="000F6C5B"/>
    <w:rsid w:val="0010027F"/>
    <w:rsid w:val="00107828"/>
    <w:rsid w:val="00113BDE"/>
    <w:rsid w:val="00132E52"/>
    <w:rsid w:val="00133EB3"/>
    <w:rsid w:val="00135CDB"/>
    <w:rsid w:val="00142081"/>
    <w:rsid w:val="0014349E"/>
    <w:rsid w:val="00147904"/>
    <w:rsid w:val="00152470"/>
    <w:rsid w:val="001838FE"/>
    <w:rsid w:val="00185556"/>
    <w:rsid w:val="001C7150"/>
    <w:rsid w:val="001E32D3"/>
    <w:rsid w:val="002006AF"/>
    <w:rsid w:val="002013DC"/>
    <w:rsid w:val="00207680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29F4"/>
    <w:rsid w:val="002E5DF7"/>
    <w:rsid w:val="002E7D98"/>
    <w:rsid w:val="002F5127"/>
    <w:rsid w:val="003046CD"/>
    <w:rsid w:val="00306B72"/>
    <w:rsid w:val="00320675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64E6A"/>
    <w:rsid w:val="00471A62"/>
    <w:rsid w:val="00490ECE"/>
    <w:rsid w:val="00496C1A"/>
    <w:rsid w:val="004A517F"/>
    <w:rsid w:val="004B17AB"/>
    <w:rsid w:val="004B2C9C"/>
    <w:rsid w:val="004C55A8"/>
    <w:rsid w:val="004D5D5E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2A5E"/>
    <w:rsid w:val="006364EA"/>
    <w:rsid w:val="00647217"/>
    <w:rsid w:val="00653762"/>
    <w:rsid w:val="00653B61"/>
    <w:rsid w:val="006667B6"/>
    <w:rsid w:val="00676D3B"/>
    <w:rsid w:val="00681F15"/>
    <w:rsid w:val="006961B9"/>
    <w:rsid w:val="006C6D9D"/>
    <w:rsid w:val="006D65F4"/>
    <w:rsid w:val="006E0EF7"/>
    <w:rsid w:val="006F6683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60FF"/>
    <w:rsid w:val="007C20D0"/>
    <w:rsid w:val="007C3F13"/>
    <w:rsid w:val="007D55AC"/>
    <w:rsid w:val="007F20E2"/>
    <w:rsid w:val="007F4367"/>
    <w:rsid w:val="007F477C"/>
    <w:rsid w:val="007F6C6B"/>
    <w:rsid w:val="00800023"/>
    <w:rsid w:val="00817834"/>
    <w:rsid w:val="0082120C"/>
    <w:rsid w:val="00832971"/>
    <w:rsid w:val="008441A9"/>
    <w:rsid w:val="0087314D"/>
    <w:rsid w:val="008A00B3"/>
    <w:rsid w:val="008A282A"/>
    <w:rsid w:val="008A58E8"/>
    <w:rsid w:val="008B0B17"/>
    <w:rsid w:val="008B669C"/>
    <w:rsid w:val="008C1EA0"/>
    <w:rsid w:val="00911B69"/>
    <w:rsid w:val="0091454B"/>
    <w:rsid w:val="00925055"/>
    <w:rsid w:val="0096319C"/>
    <w:rsid w:val="0096662C"/>
    <w:rsid w:val="00972C51"/>
    <w:rsid w:val="0097531C"/>
    <w:rsid w:val="009767B1"/>
    <w:rsid w:val="00983E08"/>
    <w:rsid w:val="00993F56"/>
    <w:rsid w:val="009949EF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508B5"/>
    <w:rsid w:val="00A87560"/>
    <w:rsid w:val="00A87BF4"/>
    <w:rsid w:val="00A91402"/>
    <w:rsid w:val="00AB459D"/>
    <w:rsid w:val="00AC280B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2F1E"/>
    <w:rsid w:val="00BB4C2A"/>
    <w:rsid w:val="00BC69A1"/>
    <w:rsid w:val="00BD4CE4"/>
    <w:rsid w:val="00BD58E3"/>
    <w:rsid w:val="00BD640A"/>
    <w:rsid w:val="00C10823"/>
    <w:rsid w:val="00C244BD"/>
    <w:rsid w:val="00C36F23"/>
    <w:rsid w:val="00C5685A"/>
    <w:rsid w:val="00C56E12"/>
    <w:rsid w:val="00C57AD4"/>
    <w:rsid w:val="00C610FF"/>
    <w:rsid w:val="00C629D4"/>
    <w:rsid w:val="00C663F8"/>
    <w:rsid w:val="00C70A3D"/>
    <w:rsid w:val="00C773DC"/>
    <w:rsid w:val="00CA434D"/>
    <w:rsid w:val="00CA78B7"/>
    <w:rsid w:val="00CE167F"/>
    <w:rsid w:val="00CE252D"/>
    <w:rsid w:val="00CE25D8"/>
    <w:rsid w:val="00CF7505"/>
    <w:rsid w:val="00D213E6"/>
    <w:rsid w:val="00D40814"/>
    <w:rsid w:val="00D773BB"/>
    <w:rsid w:val="00D942FE"/>
    <w:rsid w:val="00D96C0F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8784C"/>
    <w:rsid w:val="00E9304B"/>
    <w:rsid w:val="00EA3D4E"/>
    <w:rsid w:val="00EA7030"/>
    <w:rsid w:val="00F0542D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D2C8D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B7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762"/>
    <w:rPr>
      <w:rFonts w:ascii="Calibri" w:hAnsi="Calibri" w:cs="Calibri"/>
      <w:b/>
      <w:bCs/>
      <w:color w:val="38384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081"/>
    <w:rPr>
      <w:rFonts w:ascii="Calibri" w:hAnsi="Calibri" w:cs="Calibri"/>
      <w:b/>
      <w:bCs/>
      <w:color w:val="3838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081"/>
    <w:rPr>
      <w:rFonts w:ascii="Calibri" w:hAnsi="Calibri" w:cs="Calibri"/>
      <w:b/>
      <w:bCs/>
      <w:color w:val="38384C"/>
    </w:rPr>
  </w:style>
  <w:style w:type="paragraph" w:styleId="Header">
    <w:name w:val="header"/>
    <w:basedOn w:val="Normal"/>
    <w:link w:val="Head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19C"/>
  </w:style>
  <w:style w:type="paragraph" w:styleId="Footer">
    <w:name w:val="footer"/>
    <w:basedOn w:val="Normal"/>
    <w:link w:val="Foot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19C"/>
  </w:style>
  <w:style w:type="paragraph" w:styleId="BalloonText">
    <w:name w:val="Balloon Text"/>
    <w:basedOn w:val="Normal"/>
    <w:link w:val="BalloonTextChar"/>
    <w:uiPriority w:val="99"/>
    <w:semiHidden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42081"/>
    <w:pPr>
      <w:pBdr>
        <w:bottom w:val="single" w:sz="8" w:space="4" w:color="990000"/>
      </w:pBdr>
      <w:spacing w:after="300" w:line="240" w:lineRule="auto"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081"/>
    <w:rPr>
      <w:rFonts w:ascii="Calibri" w:hAnsi="Calibri" w:cs="Calibri"/>
      <w:color w:val="3838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081"/>
    <w:rPr>
      <w:rFonts w:ascii="Calibri" w:hAnsi="Calibri" w:cs="Calibri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"/>
    <w:link w:val="AdresatZnak"/>
    <w:uiPriority w:val="99"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basedOn w:val="DefaultParagraphFont"/>
    <w:link w:val="Adresat"/>
    <w:uiPriority w:val="99"/>
    <w:locked/>
    <w:rsid w:val="000F6C5B"/>
    <w:rPr>
      <w:rFonts w:ascii="Calibri" w:hAnsi="Calibri" w:cs="Calibri"/>
      <w:b/>
      <w:bCs/>
      <w:sz w:val="24"/>
      <w:szCs w:val="24"/>
    </w:rPr>
  </w:style>
  <w:style w:type="paragraph" w:styleId="NoSpacing">
    <w:name w:val="No Spacing"/>
    <w:uiPriority w:val="99"/>
    <w:qFormat/>
    <w:rsid w:val="002C775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9304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304B"/>
  </w:style>
  <w:style w:type="character" w:styleId="Hyperlink">
    <w:name w:val="Hyperlink"/>
    <w:basedOn w:val="DefaultParagraphFont"/>
    <w:uiPriority w:val="99"/>
    <w:rsid w:val="00A21659"/>
    <w:rPr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"/>
    <w:link w:val="Stopka-ukrytyZnak"/>
    <w:uiPriority w:val="99"/>
    <w:rsid w:val="00BC69A1"/>
    <w:pPr>
      <w:jc w:val="center"/>
    </w:pPr>
    <w:rPr>
      <w:color w:val="FFFFFF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basedOn w:val="DefaultParagraphFont"/>
    <w:link w:val="Stopka-ukryty"/>
    <w:uiPriority w:val="99"/>
    <w:locked/>
    <w:rsid w:val="00BC69A1"/>
    <w:rPr>
      <w:color w:val="FFFFFF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C6F71"/>
    <w:rPr>
      <w:b/>
      <w:bCs/>
      <w:i/>
      <w:iCs/>
      <w:color w:val="38384C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05DD"/>
    <w:rPr>
      <w:b/>
      <w:bCs/>
      <w:i/>
      <w:iCs/>
      <w:color w:val="990000"/>
    </w:rPr>
  </w:style>
  <w:style w:type="paragraph" w:styleId="Quote">
    <w:name w:val="Quote"/>
    <w:basedOn w:val="Normal"/>
    <w:next w:val="Normal"/>
    <w:link w:val="QuoteChar"/>
    <w:uiPriority w:val="99"/>
    <w:qFormat/>
    <w:rsid w:val="009D05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05D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marcin.grant</dc:creator>
  <cp:keywords/>
  <dc:description/>
  <cp:lastModifiedBy>CARITAS_1</cp:lastModifiedBy>
  <cp:revision>3</cp:revision>
  <cp:lastPrinted>2016-08-02T10:53:00Z</cp:lastPrinted>
  <dcterms:created xsi:type="dcterms:W3CDTF">2017-10-31T11:08:00Z</dcterms:created>
  <dcterms:modified xsi:type="dcterms:W3CDTF">2017-10-31T11:10:00Z</dcterms:modified>
</cp:coreProperties>
</file>