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A4" w:rsidRPr="00F62DB9" w:rsidRDefault="00476EA4" w:rsidP="00FE0DA0">
      <w:pPr>
        <w:spacing w:after="0" w:line="360" w:lineRule="auto"/>
        <w:rPr>
          <w:sz w:val="24"/>
          <w:szCs w:val="24"/>
        </w:rPr>
      </w:pPr>
    </w:p>
    <w:p w:rsidR="00476EA4" w:rsidRPr="00FF61AB" w:rsidRDefault="00476EA4">
      <w:pPr>
        <w:spacing w:after="0" w:line="360" w:lineRule="auto"/>
        <w:jc w:val="right"/>
        <w:rPr>
          <w:b/>
          <w:bCs/>
          <w:sz w:val="24"/>
          <w:szCs w:val="24"/>
          <w:lang w:eastAsia="pl-PL"/>
        </w:rPr>
      </w:pPr>
      <w:r w:rsidRPr="00FF61AB">
        <w:rPr>
          <w:b/>
          <w:bCs/>
          <w:sz w:val="24"/>
          <w:szCs w:val="24"/>
          <w:lang w:eastAsia="pl-PL"/>
        </w:rPr>
        <w:t>Załącznik</w:t>
      </w:r>
      <w:r>
        <w:rPr>
          <w:b/>
          <w:bCs/>
          <w:sz w:val="24"/>
          <w:szCs w:val="24"/>
          <w:lang w:eastAsia="pl-PL"/>
        </w:rPr>
        <w:t xml:space="preserve"> nr 5</w:t>
      </w:r>
    </w:p>
    <w:p w:rsidR="00476EA4" w:rsidRDefault="00476EA4">
      <w:pPr>
        <w:spacing w:after="0" w:line="36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zapytania ofertowego z dnia 31.10.2017r.</w:t>
      </w:r>
    </w:p>
    <w:p w:rsidR="00476EA4" w:rsidRDefault="00476EA4">
      <w:pPr>
        <w:spacing w:after="0" w:line="360" w:lineRule="auto"/>
        <w:jc w:val="right"/>
        <w:rPr>
          <w:sz w:val="24"/>
          <w:szCs w:val="24"/>
          <w:lang w:eastAsia="pl-PL"/>
        </w:rPr>
      </w:pPr>
    </w:p>
    <w:p w:rsidR="00476EA4" w:rsidRPr="00F62DB9" w:rsidRDefault="00476EA4">
      <w:pPr>
        <w:spacing w:after="0" w:line="36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……………………..</w:t>
      </w:r>
      <w:r w:rsidRPr="00F62DB9">
        <w:rPr>
          <w:sz w:val="24"/>
          <w:szCs w:val="24"/>
          <w:lang w:eastAsia="pl-PL"/>
        </w:rPr>
        <w:t xml:space="preserve">, </w:t>
      </w:r>
      <w:r>
        <w:rPr>
          <w:sz w:val="24"/>
          <w:szCs w:val="24"/>
          <w:lang w:eastAsia="pl-PL"/>
        </w:rPr>
        <w:t>dnia …………………</w:t>
      </w:r>
    </w:p>
    <w:p w:rsidR="00476EA4" w:rsidRDefault="00476EA4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476EA4" w:rsidRPr="00F62DB9" w:rsidRDefault="00476EA4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476EA4" w:rsidRPr="003339C5" w:rsidRDefault="00476EA4" w:rsidP="003339C5">
      <w:pPr>
        <w:spacing w:before="240" w:after="240" w:line="360" w:lineRule="auto"/>
        <w:jc w:val="center"/>
        <w:outlineLvl w:val="0"/>
        <w:rPr>
          <w:kern w:val="36"/>
          <w:lang w:eastAsia="pl-PL"/>
        </w:rPr>
      </w:pPr>
      <w:r w:rsidRPr="003339C5">
        <w:rPr>
          <w:color w:val="000000"/>
          <w:lang w:eastAsia="pl-PL"/>
        </w:rPr>
        <w:t xml:space="preserve">Dotyczy zapytania </w:t>
      </w:r>
      <w:r w:rsidRPr="003339C5">
        <w:rPr>
          <w:lang w:eastAsia="pl-PL"/>
        </w:rPr>
        <w:t xml:space="preserve">ofertowego na </w:t>
      </w:r>
      <w:r w:rsidRPr="003339C5">
        <w:rPr>
          <w:kern w:val="36"/>
          <w:lang w:eastAsia="pl-PL"/>
        </w:rPr>
        <w:t>przygotowanie i przeprowadzenie warsztatów dla beneficjentów Programu Operacyjnego Pomoc Żywnościowa 2014 -2020</w:t>
      </w:r>
      <w:r>
        <w:rPr>
          <w:kern w:val="36"/>
          <w:lang w:eastAsia="pl-PL"/>
        </w:rPr>
        <w:t xml:space="preserve"> </w:t>
      </w:r>
      <w:r w:rsidRPr="003339C5">
        <w:t>Europejskiego Funduszu Pomocy Najbardziej Potrzebującym</w:t>
      </w:r>
      <w:r>
        <w:t xml:space="preserve"> realizowanego Podprogramie 2017.</w:t>
      </w:r>
    </w:p>
    <w:p w:rsidR="00476EA4" w:rsidRPr="00F62DB9" w:rsidRDefault="00476EA4">
      <w:pPr>
        <w:tabs>
          <w:tab w:val="num" w:pos="426"/>
        </w:tabs>
        <w:spacing w:after="0" w:line="360" w:lineRule="auto"/>
        <w:jc w:val="both"/>
        <w:rPr>
          <w:sz w:val="24"/>
          <w:szCs w:val="24"/>
          <w:lang w:eastAsia="pl-PL"/>
        </w:rPr>
      </w:pPr>
    </w:p>
    <w:p w:rsidR="00476EA4" w:rsidRPr="00F62DB9" w:rsidRDefault="00476EA4">
      <w:pPr>
        <w:tabs>
          <w:tab w:val="num" w:pos="426"/>
        </w:tabs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F62DB9">
        <w:rPr>
          <w:b/>
          <w:bCs/>
          <w:sz w:val="24"/>
          <w:szCs w:val="24"/>
          <w:lang w:eastAsia="pl-PL"/>
        </w:rPr>
        <w:t>OŚWIADCZENIE O BRAKU POWIĄZAŃ KAPITAŁOWYCH</w:t>
      </w:r>
    </w:p>
    <w:p w:rsidR="00476EA4" w:rsidRPr="00F62DB9" w:rsidRDefault="00476EA4" w:rsidP="00F62DB9">
      <w:pPr>
        <w:tabs>
          <w:tab w:val="num" w:pos="426"/>
        </w:tabs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F62DB9">
        <w:rPr>
          <w:b/>
          <w:bCs/>
          <w:sz w:val="24"/>
          <w:szCs w:val="24"/>
          <w:lang w:eastAsia="pl-PL"/>
        </w:rPr>
        <w:t xml:space="preserve">LUB OSOBOWYCH </w:t>
      </w:r>
    </w:p>
    <w:p w:rsidR="00476EA4" w:rsidRPr="00F62DB9" w:rsidRDefault="00476EA4">
      <w:pPr>
        <w:tabs>
          <w:tab w:val="left" w:pos="2400"/>
        </w:tabs>
        <w:spacing w:after="0" w:line="360" w:lineRule="auto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Ja niżej podpisany</w:t>
      </w:r>
      <w:r>
        <w:rPr>
          <w:sz w:val="24"/>
          <w:szCs w:val="24"/>
          <w:lang w:eastAsia="pl-PL"/>
        </w:rPr>
        <w:t>(a)</w:t>
      </w:r>
      <w:r w:rsidRPr="00F62DB9">
        <w:rPr>
          <w:sz w:val="24"/>
          <w:szCs w:val="24"/>
          <w:lang w:eastAsia="pl-PL"/>
        </w:rPr>
        <w:t>:</w:t>
      </w:r>
    </w:p>
    <w:p w:rsidR="00476EA4" w:rsidRPr="00F62DB9" w:rsidRDefault="00476EA4">
      <w:pPr>
        <w:tabs>
          <w:tab w:val="left" w:pos="2400"/>
        </w:tabs>
        <w:spacing w:after="0" w:line="360" w:lineRule="auto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76EA4" w:rsidRPr="00F62DB9" w:rsidRDefault="00476EA4" w:rsidP="00F62DB9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F62DB9">
        <w:rPr>
          <w:b/>
          <w:bCs/>
          <w:sz w:val="24"/>
          <w:szCs w:val="24"/>
          <w:lang w:eastAsia="pl-PL"/>
        </w:rPr>
        <w:t xml:space="preserve">oświadczam, że </w:t>
      </w:r>
      <w:r>
        <w:rPr>
          <w:sz w:val="24"/>
          <w:szCs w:val="24"/>
          <w:lang w:eastAsia="pl-PL"/>
        </w:rPr>
        <w:t>nie jestem</w:t>
      </w:r>
      <w:r w:rsidRPr="00F62DB9">
        <w:rPr>
          <w:sz w:val="24"/>
          <w:szCs w:val="24"/>
          <w:lang w:eastAsia="pl-PL"/>
        </w:rPr>
        <w:t xml:space="preserve"> powiązany</w:t>
      </w:r>
      <w:r>
        <w:rPr>
          <w:sz w:val="24"/>
          <w:szCs w:val="24"/>
          <w:lang w:eastAsia="pl-PL"/>
        </w:rPr>
        <w:t>(a)</w:t>
      </w:r>
      <w:r w:rsidRPr="00F62DB9">
        <w:rPr>
          <w:sz w:val="24"/>
          <w:szCs w:val="24"/>
          <w:lang w:eastAsia="pl-PL"/>
        </w:rPr>
        <w:t xml:space="preserve">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76EA4" w:rsidRPr="00F62DB9" w:rsidRDefault="00476EA4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a)</w:t>
      </w:r>
      <w:r w:rsidRPr="00F62DB9">
        <w:rPr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76EA4" w:rsidRPr="00F62DB9" w:rsidRDefault="00476EA4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b)</w:t>
      </w:r>
      <w:r w:rsidRPr="00F62DB9">
        <w:rPr>
          <w:sz w:val="24"/>
          <w:szCs w:val="24"/>
          <w:lang w:eastAsia="pl-PL"/>
        </w:rPr>
        <w:tab/>
        <w:t>posiadaniu co najmniej 10% udziałów lub akcji;</w:t>
      </w:r>
    </w:p>
    <w:p w:rsidR="00476EA4" w:rsidRPr="00F62DB9" w:rsidRDefault="00476EA4" w:rsidP="00F62DB9">
      <w:p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c)</w:t>
      </w:r>
      <w:r w:rsidRPr="00F62DB9">
        <w:rPr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76EA4" w:rsidRPr="00F62DB9" w:rsidRDefault="00476EA4" w:rsidP="00F62DB9">
      <w:pPr>
        <w:tabs>
          <w:tab w:val="left" w:pos="142"/>
          <w:tab w:val="num" w:pos="42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62DB9">
        <w:rPr>
          <w:sz w:val="24"/>
          <w:szCs w:val="24"/>
          <w:lang w:eastAsia="pl-PL"/>
        </w:rPr>
        <w:t>d)</w:t>
      </w:r>
      <w:r w:rsidRPr="00F62DB9">
        <w:rPr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F62DB9">
        <w:rPr>
          <w:sz w:val="24"/>
          <w:szCs w:val="24"/>
          <w:lang w:eastAsia="pl-PL"/>
        </w:rPr>
        <w:tab/>
      </w:r>
      <w:r w:rsidRPr="00F62DB9">
        <w:rPr>
          <w:sz w:val="24"/>
          <w:szCs w:val="24"/>
          <w:lang w:eastAsia="pl-PL"/>
        </w:rPr>
        <w:tab/>
        <w:t xml:space="preserve"> </w:t>
      </w:r>
    </w:p>
    <w:p w:rsidR="00476EA4" w:rsidRDefault="00476EA4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</w:p>
    <w:p w:rsidR="00476EA4" w:rsidRDefault="00476EA4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476EA4" w:rsidRPr="00F62DB9" w:rsidRDefault="00476EA4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………………………………………………………..</w:t>
      </w:r>
      <w:r w:rsidRPr="00F62DB9">
        <w:rPr>
          <w:sz w:val="24"/>
          <w:szCs w:val="24"/>
        </w:rPr>
        <w:br/>
        <w:t>Miejscowość, data</w:t>
      </w:r>
      <w:r w:rsidRPr="00F62DB9">
        <w:rPr>
          <w:b/>
          <w:bCs/>
          <w:sz w:val="24"/>
          <w:szCs w:val="24"/>
        </w:rPr>
        <w:tab/>
      </w:r>
      <w:r w:rsidRPr="00F62DB9">
        <w:rPr>
          <w:b/>
          <w:bCs/>
          <w:sz w:val="24"/>
          <w:szCs w:val="24"/>
        </w:rPr>
        <w:tab/>
      </w:r>
      <w:r w:rsidRPr="00F62DB9">
        <w:rPr>
          <w:b/>
          <w:bCs/>
          <w:sz w:val="24"/>
          <w:szCs w:val="24"/>
        </w:rPr>
        <w:tab/>
      </w:r>
      <w:r w:rsidRPr="00F62DB9">
        <w:rPr>
          <w:b/>
          <w:bCs/>
          <w:sz w:val="24"/>
          <w:szCs w:val="24"/>
        </w:rPr>
        <w:tab/>
      </w:r>
      <w:r w:rsidRPr="00F62DB9">
        <w:rPr>
          <w:b/>
          <w:bCs/>
          <w:sz w:val="24"/>
          <w:szCs w:val="24"/>
        </w:rPr>
        <w:tab/>
        <w:t xml:space="preserve">        </w:t>
      </w:r>
      <w:r w:rsidRPr="00F62DB9">
        <w:rPr>
          <w:sz w:val="24"/>
          <w:szCs w:val="24"/>
        </w:rPr>
        <w:t>Pieczęć i podpis osoby upoważnionej</w:t>
      </w:r>
    </w:p>
    <w:p w:rsidR="00476EA4" w:rsidRDefault="00476EA4" w:rsidP="004F337B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371">
        <w:rPr>
          <w:rFonts w:ascii="Times New Roman" w:hAnsi="Times New Roman" w:cs="Times New Roman"/>
          <w:sz w:val="24"/>
          <w:szCs w:val="24"/>
        </w:rPr>
        <w:br/>
      </w:r>
      <w:r w:rsidRPr="00D71371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76EA4" w:rsidRDefault="00476EA4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476EA4" w:rsidSect="008E488F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A4" w:rsidRDefault="00476EA4" w:rsidP="003A17CA">
      <w:pPr>
        <w:spacing w:after="0" w:line="240" w:lineRule="auto"/>
      </w:pPr>
      <w:r>
        <w:separator/>
      </w:r>
    </w:p>
  </w:endnote>
  <w:endnote w:type="continuationSeparator" w:id="0">
    <w:p w:rsidR="00476EA4" w:rsidRDefault="00476EA4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A4" w:rsidRDefault="00476EA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76EA4" w:rsidRDefault="00476EA4" w:rsidP="00FB4E3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A4" w:rsidRDefault="00476EA4" w:rsidP="003A17CA">
      <w:pPr>
        <w:spacing w:after="0" w:line="240" w:lineRule="auto"/>
      </w:pPr>
      <w:r>
        <w:separator/>
      </w:r>
    </w:p>
  </w:footnote>
  <w:footnote w:type="continuationSeparator" w:id="0">
    <w:p w:rsidR="00476EA4" w:rsidRDefault="00476EA4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A4" w:rsidRDefault="00476EA4" w:rsidP="00F62DB9">
    <w:pPr>
      <w:pStyle w:val="Header"/>
      <w:jc w:val="center"/>
    </w:pPr>
    <w:r w:rsidRPr="0074144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6pt;height:40.8pt;visibility:visible">
          <v:imagedata r:id="rId1" o:title="" croptop="24622f" cropbottom="33885f" cropleft="9002f" cropright="743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B6DA6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cs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bCs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bCs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A20D7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0E9D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80176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339C5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D7B75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51DDE"/>
    <w:rsid w:val="0046397F"/>
    <w:rsid w:val="004646A6"/>
    <w:rsid w:val="004748A6"/>
    <w:rsid w:val="00476EA4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215A9"/>
    <w:rsid w:val="0064316B"/>
    <w:rsid w:val="00643B13"/>
    <w:rsid w:val="00664150"/>
    <w:rsid w:val="00672232"/>
    <w:rsid w:val="006B3347"/>
    <w:rsid w:val="006C0514"/>
    <w:rsid w:val="006C425A"/>
    <w:rsid w:val="006F7E2E"/>
    <w:rsid w:val="007255DD"/>
    <w:rsid w:val="00734B61"/>
    <w:rsid w:val="00737E9B"/>
    <w:rsid w:val="0074144F"/>
    <w:rsid w:val="0075276B"/>
    <w:rsid w:val="00766BF6"/>
    <w:rsid w:val="007738E5"/>
    <w:rsid w:val="0078571E"/>
    <w:rsid w:val="00786BE5"/>
    <w:rsid w:val="00793807"/>
    <w:rsid w:val="007C403B"/>
    <w:rsid w:val="007D1065"/>
    <w:rsid w:val="00820250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D2E42"/>
    <w:rsid w:val="008E488F"/>
    <w:rsid w:val="008E61E1"/>
    <w:rsid w:val="008E6C0A"/>
    <w:rsid w:val="009139B9"/>
    <w:rsid w:val="00915AFF"/>
    <w:rsid w:val="00937530"/>
    <w:rsid w:val="00940F8B"/>
    <w:rsid w:val="00952CF6"/>
    <w:rsid w:val="0096339A"/>
    <w:rsid w:val="009909B2"/>
    <w:rsid w:val="009922BF"/>
    <w:rsid w:val="009A0798"/>
    <w:rsid w:val="009B45C8"/>
    <w:rsid w:val="009B6C9D"/>
    <w:rsid w:val="009D3B2F"/>
    <w:rsid w:val="009D53E0"/>
    <w:rsid w:val="009F1985"/>
    <w:rsid w:val="00A0556F"/>
    <w:rsid w:val="00A10ADC"/>
    <w:rsid w:val="00A215C8"/>
    <w:rsid w:val="00A24843"/>
    <w:rsid w:val="00A263D2"/>
    <w:rsid w:val="00A34811"/>
    <w:rsid w:val="00A74D2C"/>
    <w:rsid w:val="00A7593E"/>
    <w:rsid w:val="00A904DE"/>
    <w:rsid w:val="00AA7234"/>
    <w:rsid w:val="00AC1EFC"/>
    <w:rsid w:val="00AD2C17"/>
    <w:rsid w:val="00AD42A5"/>
    <w:rsid w:val="00AE6F4D"/>
    <w:rsid w:val="00B15607"/>
    <w:rsid w:val="00B240B2"/>
    <w:rsid w:val="00B26280"/>
    <w:rsid w:val="00B33116"/>
    <w:rsid w:val="00B43D37"/>
    <w:rsid w:val="00B52A1A"/>
    <w:rsid w:val="00B57497"/>
    <w:rsid w:val="00B9548F"/>
    <w:rsid w:val="00BB405B"/>
    <w:rsid w:val="00BB6B30"/>
    <w:rsid w:val="00BC1A4C"/>
    <w:rsid w:val="00BC321E"/>
    <w:rsid w:val="00C233CD"/>
    <w:rsid w:val="00C36EE0"/>
    <w:rsid w:val="00C41134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0FAB"/>
    <w:rsid w:val="00DD6F95"/>
    <w:rsid w:val="00E004C5"/>
    <w:rsid w:val="00E10A1C"/>
    <w:rsid w:val="00E16391"/>
    <w:rsid w:val="00E16597"/>
    <w:rsid w:val="00E360E8"/>
    <w:rsid w:val="00E4073D"/>
    <w:rsid w:val="00E477F3"/>
    <w:rsid w:val="00E52939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61A87"/>
    <w:rsid w:val="00F62DB9"/>
    <w:rsid w:val="00F67498"/>
    <w:rsid w:val="00F674B5"/>
    <w:rsid w:val="00F74233"/>
    <w:rsid w:val="00F80BAD"/>
    <w:rsid w:val="00FB4E34"/>
    <w:rsid w:val="00FD2A90"/>
    <w:rsid w:val="00FE0DA0"/>
    <w:rsid w:val="00FE2DC0"/>
    <w:rsid w:val="00FE5030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7CA"/>
  </w:style>
  <w:style w:type="paragraph" w:styleId="Footer">
    <w:name w:val="footer"/>
    <w:basedOn w:val="Normal"/>
    <w:link w:val="FooterChar"/>
    <w:uiPriority w:val="99"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7CA"/>
  </w:style>
  <w:style w:type="paragraph" w:styleId="BalloonText">
    <w:name w:val="Balloon Text"/>
    <w:basedOn w:val="Normal"/>
    <w:link w:val="BalloonTextChar"/>
    <w:uiPriority w:val="99"/>
    <w:semiHidden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142887"/>
    <w:rPr>
      <w:color w:val="0000FF"/>
      <w:u w:val="single"/>
    </w:rPr>
  </w:style>
  <w:style w:type="paragraph" w:styleId="NormalWeb">
    <w:name w:val="Normal (Web)"/>
    <w:basedOn w:val="Normal"/>
    <w:uiPriority w:val="99"/>
    <w:rsid w:val="00EB349D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"/>
    <w:uiPriority w:val="99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68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96339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734B61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990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09B2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09B2"/>
    <w:rPr>
      <w:b/>
      <w:bCs/>
    </w:rPr>
  </w:style>
  <w:style w:type="paragraph" w:styleId="Revision">
    <w:name w:val="Revision"/>
    <w:hidden/>
    <w:uiPriority w:val="99"/>
    <w:semiHidden/>
    <w:rsid w:val="00ED1EB7"/>
    <w:rPr>
      <w:rFonts w:cs="Calibri"/>
      <w:lang w:eastAsia="en-US"/>
    </w:rPr>
  </w:style>
  <w:style w:type="paragraph" w:customStyle="1" w:styleId="Standard">
    <w:name w:val="Standard"/>
    <w:uiPriority w:val="99"/>
    <w:rsid w:val="00D36B68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rsid w:val="00D36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6B68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D3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225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Paweł M.</dc:creator>
  <cp:keywords/>
  <dc:description/>
  <cp:lastModifiedBy>CARITAS_1</cp:lastModifiedBy>
  <cp:revision>2</cp:revision>
  <cp:lastPrinted>2016-09-22T10:17:00Z</cp:lastPrinted>
  <dcterms:created xsi:type="dcterms:W3CDTF">2017-10-31T11:06:00Z</dcterms:created>
  <dcterms:modified xsi:type="dcterms:W3CDTF">2017-10-31T11:06:00Z</dcterms:modified>
</cp:coreProperties>
</file>